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26" w:rsidRDefault="00DC2526" w:rsidP="00DC2526">
      <w:pPr>
        <w:spacing w:line="58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DC2526" w:rsidRDefault="00DC2526" w:rsidP="00DC2526">
      <w:pPr>
        <w:ind w:firstLineChars="1600" w:firstLine="5021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项目编号：</w:t>
      </w:r>
    </w:p>
    <w:p w:rsidR="00DC2526" w:rsidRDefault="00DC2526" w:rsidP="00DC2526">
      <w:pPr>
        <w:rPr>
          <w:color w:val="000000"/>
        </w:rPr>
      </w:pPr>
    </w:p>
    <w:p w:rsidR="00DC2526" w:rsidRDefault="00DC2526" w:rsidP="00DC2526">
      <w:pPr>
        <w:rPr>
          <w:color w:val="000000"/>
        </w:rPr>
      </w:pPr>
    </w:p>
    <w:p w:rsidR="00DC2526" w:rsidRDefault="00DC2526" w:rsidP="00DC2526">
      <w:pPr>
        <w:jc w:val="center"/>
        <w:outlineLvl w:val="0"/>
        <w:rPr>
          <w:rFonts w:ascii="方正小标宋简体" w:eastAsia="方正小标宋简体"/>
          <w:color w:val="000000"/>
          <w:sz w:val="52"/>
          <w:szCs w:val="52"/>
        </w:rPr>
      </w:pPr>
      <w:r>
        <w:rPr>
          <w:rFonts w:ascii="方正小标宋简体" w:eastAsia="方正小标宋简体" w:hint="eastAsia"/>
          <w:color w:val="000000"/>
          <w:sz w:val="52"/>
          <w:szCs w:val="52"/>
        </w:rPr>
        <w:t>湖南省科技人才托举工程项目</w:t>
      </w:r>
    </w:p>
    <w:p w:rsidR="00DC2526" w:rsidRDefault="00DC2526" w:rsidP="00DC2526">
      <w:pPr>
        <w:jc w:val="center"/>
        <w:outlineLvl w:val="0"/>
        <w:rPr>
          <w:rFonts w:ascii="方正小标宋简体" w:eastAsia="方正小标宋简体"/>
          <w:color w:val="000000"/>
          <w:sz w:val="52"/>
          <w:szCs w:val="52"/>
        </w:rPr>
      </w:pPr>
      <w:r>
        <w:rPr>
          <w:rFonts w:ascii="方正小标宋简体" w:eastAsia="方正小标宋简体" w:hint="eastAsia"/>
          <w:color w:val="000000"/>
          <w:sz w:val="52"/>
          <w:szCs w:val="52"/>
        </w:rPr>
        <w:t>申报书</w:t>
      </w:r>
    </w:p>
    <w:p w:rsidR="00DC2526" w:rsidRDefault="00DC2526" w:rsidP="00DC2526">
      <w:pPr>
        <w:jc w:val="center"/>
        <w:rPr>
          <w:b/>
          <w:color w:val="000000"/>
          <w:sz w:val="32"/>
        </w:rPr>
      </w:pPr>
    </w:p>
    <w:p w:rsidR="00DC2526" w:rsidRDefault="00DC2526" w:rsidP="00DC2526">
      <w:pPr>
        <w:jc w:val="center"/>
        <w:rPr>
          <w:b/>
          <w:color w:val="000000"/>
          <w:sz w:val="32"/>
        </w:rPr>
      </w:pPr>
    </w:p>
    <w:p w:rsidR="00DC2526" w:rsidRDefault="00DC2526" w:rsidP="00DC2526">
      <w:pPr>
        <w:spacing w:line="288" w:lineRule="auto"/>
        <w:ind w:firstLineChars="500" w:firstLine="1569"/>
        <w:outlineLvl w:val="0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申报单位： </w:t>
      </w:r>
    </w:p>
    <w:p w:rsidR="00DC2526" w:rsidRDefault="00DC2526" w:rsidP="00DC2526">
      <w:pPr>
        <w:spacing w:line="288" w:lineRule="auto"/>
        <w:ind w:firstLineChars="500" w:firstLine="1569"/>
        <w:outlineLvl w:val="0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推荐对象： </w:t>
      </w:r>
    </w:p>
    <w:p w:rsidR="00DC2526" w:rsidRDefault="00DC2526" w:rsidP="00DC2526">
      <w:pPr>
        <w:spacing w:line="288" w:lineRule="auto"/>
        <w:ind w:firstLineChars="500" w:firstLine="1569"/>
        <w:outlineLvl w:val="0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工作单位： </w:t>
      </w:r>
    </w:p>
    <w:p w:rsidR="00DC2526" w:rsidRDefault="00DC2526" w:rsidP="00DC2526">
      <w:pPr>
        <w:spacing w:line="288" w:lineRule="auto"/>
        <w:ind w:firstLineChars="500" w:firstLine="1569"/>
        <w:outlineLvl w:val="0"/>
        <w:rPr>
          <w:rFonts w:ascii="仿宋_GB2312" w:eastAsia="仿宋_GB2312" w:cs="仿宋_GB2312"/>
          <w:color w:val="000000"/>
          <w:sz w:val="32"/>
          <w:szCs w:val="32"/>
          <w:u w:val="single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 xml:space="preserve">培养计划 </w:t>
      </w:r>
      <w:r>
        <w:rPr>
          <w:rFonts w:ascii="仿宋_GB2312" w:eastAsia="仿宋_GB2312" w:cs="仿宋_GB2312" w:hint="eastAsia"/>
          <w:color w:val="000000"/>
          <w:sz w:val="32"/>
          <w:szCs w:val="32"/>
          <w:u w:val="single"/>
        </w:rPr>
        <w:t xml:space="preserve">□院士后备人才培养计划     </w:t>
      </w:r>
    </w:p>
    <w:p w:rsidR="00DC2526" w:rsidRDefault="00DC2526" w:rsidP="00DC2526">
      <w:pPr>
        <w:spacing w:line="288" w:lineRule="auto"/>
        <w:ind w:firstLineChars="950" w:firstLine="2981"/>
        <w:outlineLvl w:val="0"/>
        <w:rPr>
          <w:rFonts w:ascii="仿宋_GB2312" w:eastAsia="仿宋_GB2312" w:cs="仿宋_GB2312"/>
          <w:color w:val="000000"/>
          <w:sz w:val="32"/>
          <w:szCs w:val="32"/>
          <w:u w:val="single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:u w:val="single"/>
        </w:rPr>
        <w:t xml:space="preserve">□中青年学者培养计划       </w:t>
      </w:r>
    </w:p>
    <w:p w:rsidR="00DC2526" w:rsidRDefault="00DC2526" w:rsidP="00DC2526">
      <w:pPr>
        <w:ind w:firstLineChars="950" w:firstLine="2981"/>
        <w:outlineLvl w:val="0"/>
        <w:rPr>
          <w:rFonts w:ascii="仿宋_GB2312" w:eastAsia="仿宋_GB2312" w:cs="仿宋_GB2312"/>
          <w:sz w:val="32"/>
          <w:szCs w:val="32"/>
          <w:u w:val="single"/>
        </w:rPr>
      </w:pP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□年轻优秀科技人才培养计划 </w:t>
      </w:r>
    </w:p>
    <w:p w:rsidR="00DC2526" w:rsidRDefault="00DC2526" w:rsidP="00DC2526">
      <w:pPr>
        <w:spacing w:line="288" w:lineRule="auto"/>
        <w:ind w:firstLineChars="496" w:firstLine="1557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填报日期 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2019年    月    日    </w:t>
      </w:r>
    </w:p>
    <w:p w:rsidR="00DC2526" w:rsidRDefault="00DC2526" w:rsidP="00DC2526">
      <w:pPr>
        <w:spacing w:line="400" w:lineRule="exact"/>
        <w:rPr>
          <w:color w:val="000000"/>
          <w:sz w:val="32"/>
          <w:szCs w:val="32"/>
          <w:u w:val="single"/>
        </w:rPr>
      </w:pPr>
    </w:p>
    <w:p w:rsidR="00DC2526" w:rsidRDefault="00DC2526" w:rsidP="00DC2526">
      <w:pPr>
        <w:spacing w:line="400" w:lineRule="exact"/>
        <w:rPr>
          <w:color w:val="000000"/>
          <w:sz w:val="32"/>
          <w:szCs w:val="32"/>
          <w:u w:val="single"/>
        </w:rPr>
      </w:pPr>
      <w:r w:rsidRPr="00D7618F"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0" type="#_x0000_t202" style="position:absolute;left:0;text-align:left;margin-left:0;margin-top:25.05pt;width:160.35pt;height:109.65pt;z-index:251661824;mso-position-horizontal:center" filled="f" stroked="f">
            <v:textbox>
              <w:txbxContent>
                <w:p w:rsidR="00DC2526" w:rsidRDefault="00DC2526" w:rsidP="00DC2526">
                  <w:pPr>
                    <w:spacing w:line="520" w:lineRule="exact"/>
                    <w:jc w:val="distribute"/>
                    <w:outlineLvl w:val="0"/>
                    <w:rPr>
                      <w:rFonts w:ascii="楷体_GB2312" w:eastAsia="楷体_GB2312" w:hAnsi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楷体_GB2312" w:eastAsia="楷体_GB2312" w:hAnsi="Times New Roman" w:hint="eastAsia"/>
                      <w:color w:val="000000"/>
                      <w:sz w:val="32"/>
                      <w:szCs w:val="32"/>
                    </w:rPr>
                    <w:t>中共湖南省委组织部</w:t>
                  </w:r>
                </w:p>
                <w:p w:rsidR="00DC2526" w:rsidRDefault="00DC2526" w:rsidP="00DC2526">
                  <w:pPr>
                    <w:spacing w:line="520" w:lineRule="exact"/>
                    <w:jc w:val="distribute"/>
                    <w:outlineLvl w:val="0"/>
                    <w:rPr>
                      <w:rFonts w:ascii="楷体_GB2312" w:eastAsia="楷体_GB2312" w:hAnsi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楷体_GB2312" w:eastAsia="楷体_GB2312" w:hAnsi="Times New Roman" w:hint="eastAsia"/>
                      <w:color w:val="000000"/>
                      <w:sz w:val="32"/>
                      <w:szCs w:val="32"/>
                    </w:rPr>
                    <w:t>湖南省科学技术协会</w:t>
                  </w:r>
                </w:p>
                <w:p w:rsidR="00DC2526" w:rsidRDefault="00DC2526" w:rsidP="00DC2526">
                  <w:pPr>
                    <w:spacing w:line="520" w:lineRule="exact"/>
                    <w:jc w:val="distribute"/>
                    <w:outlineLvl w:val="0"/>
                    <w:rPr>
                      <w:rFonts w:ascii="楷体_GB2312" w:eastAsia="楷体_GB2312" w:hAnsi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楷体_GB2312" w:eastAsia="楷体_GB2312" w:hAnsi="Times New Roman" w:hint="eastAsia"/>
                      <w:color w:val="000000"/>
                      <w:sz w:val="32"/>
                      <w:szCs w:val="32"/>
                    </w:rPr>
                    <w:t>湖南省科学技术厅</w:t>
                  </w:r>
                </w:p>
                <w:p w:rsidR="00DC2526" w:rsidRDefault="00DC2526" w:rsidP="00DC2526">
                  <w:pPr>
                    <w:jc w:val="distribute"/>
                  </w:pPr>
                  <w:r>
                    <w:rPr>
                      <w:rFonts w:ascii="楷体_GB2312" w:eastAsia="楷体_GB2312" w:hAnsi="Times New Roman" w:hint="eastAsia"/>
                      <w:color w:val="000000"/>
                      <w:sz w:val="32"/>
                      <w:szCs w:val="32"/>
                    </w:rPr>
                    <w:t>湖 南 省 财 政 厅</w:t>
                  </w:r>
                </w:p>
              </w:txbxContent>
            </v:textbox>
          </v:shape>
        </w:pict>
      </w:r>
    </w:p>
    <w:p w:rsidR="00DC2526" w:rsidRDefault="00DC2526" w:rsidP="00DC2526">
      <w:pPr>
        <w:spacing w:line="520" w:lineRule="exact"/>
        <w:outlineLvl w:val="0"/>
        <w:rPr>
          <w:rFonts w:ascii="楷体_GB2312" w:eastAsia="楷体_GB2312" w:hAnsi="Times New Roman"/>
          <w:color w:val="000000"/>
          <w:sz w:val="32"/>
          <w:szCs w:val="32"/>
        </w:rPr>
      </w:pPr>
    </w:p>
    <w:p w:rsidR="00DC2526" w:rsidRDefault="00DC2526" w:rsidP="00DC2526">
      <w:pPr>
        <w:spacing w:line="520" w:lineRule="exact"/>
        <w:outlineLvl w:val="0"/>
        <w:rPr>
          <w:rFonts w:ascii="楷体_GB2312" w:eastAsia="楷体_GB2312" w:hAnsi="Times New Roman"/>
          <w:color w:val="000000"/>
          <w:sz w:val="32"/>
          <w:szCs w:val="32"/>
        </w:rPr>
      </w:pPr>
      <w:r w:rsidRPr="00D7618F">
        <w:rPr>
          <w:sz w:val="32"/>
        </w:rPr>
        <w:pict>
          <v:shape id="_x0000_s1139" type="#_x0000_t202" style="position:absolute;left:0;text-align:left;margin-left:288.55pt;margin-top:5.7pt;width:34.2pt;height:38.65pt;z-index:251660800" filled="f" stroked="f">
            <v:textbox>
              <w:txbxContent>
                <w:p w:rsidR="00DC2526" w:rsidRDefault="00DC2526" w:rsidP="00DC2526">
                  <w:r>
                    <w:rPr>
                      <w:rFonts w:ascii="楷体_GB2312" w:eastAsia="楷体_GB2312" w:hAnsi="Times New Roman" w:hint="eastAsia"/>
                      <w:color w:val="000000"/>
                      <w:sz w:val="32"/>
                      <w:szCs w:val="32"/>
                    </w:rPr>
                    <w:t>制</w:t>
                  </w:r>
                </w:p>
              </w:txbxContent>
            </v:textbox>
          </v:shape>
        </w:pict>
      </w:r>
    </w:p>
    <w:p w:rsidR="00DC2526" w:rsidRDefault="00DC2526" w:rsidP="00DC2526">
      <w:pPr>
        <w:spacing w:line="520" w:lineRule="exact"/>
        <w:outlineLvl w:val="0"/>
        <w:rPr>
          <w:rFonts w:ascii="楷体_GB2312" w:eastAsia="楷体_GB2312" w:hAnsi="Times New Roman"/>
          <w:color w:val="000000"/>
          <w:sz w:val="32"/>
          <w:szCs w:val="32"/>
        </w:rPr>
      </w:pPr>
    </w:p>
    <w:p w:rsidR="00DC2526" w:rsidRDefault="00DC2526" w:rsidP="00DC2526">
      <w:pPr>
        <w:spacing w:line="520" w:lineRule="exact"/>
        <w:outlineLvl w:val="0"/>
        <w:rPr>
          <w:rFonts w:ascii="楷体_GB2312" w:eastAsia="楷体_GB2312" w:hAnsi="Times New Roman"/>
          <w:color w:val="000000"/>
          <w:sz w:val="32"/>
          <w:szCs w:val="32"/>
        </w:rPr>
      </w:pPr>
    </w:p>
    <w:p w:rsidR="00DC2526" w:rsidRDefault="00DC2526" w:rsidP="00DC2526">
      <w:pPr>
        <w:spacing w:line="520" w:lineRule="exact"/>
        <w:jc w:val="center"/>
        <w:outlineLvl w:val="0"/>
        <w:rPr>
          <w:rFonts w:ascii="楷体_GB2312" w:eastAsia="楷体_GB2312" w:hAnsi="Times New Roman"/>
          <w:color w:val="000000"/>
          <w:sz w:val="32"/>
          <w:szCs w:val="32"/>
        </w:rPr>
      </w:pPr>
      <w:r>
        <w:rPr>
          <w:rFonts w:ascii="楷体_GB2312" w:eastAsia="楷体_GB2312" w:hAnsi="Times New Roman" w:hint="eastAsia"/>
          <w:color w:val="000000"/>
          <w:sz w:val="32"/>
          <w:szCs w:val="32"/>
        </w:rPr>
        <w:t>2019年1月</w:t>
      </w:r>
    </w:p>
    <w:p w:rsidR="00550A77" w:rsidRDefault="00107232">
      <w:pPr>
        <w:spacing w:line="600" w:lineRule="exact"/>
        <w:jc w:val="center"/>
        <w:outlineLvl w:val="0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lastRenderedPageBreak/>
        <w:t>填报说明</w:t>
      </w:r>
    </w:p>
    <w:p w:rsidR="00550A77" w:rsidRDefault="00550A77">
      <w:pPr>
        <w:spacing w:line="470" w:lineRule="exact"/>
        <w:ind w:firstLineChars="200" w:firstLine="628"/>
        <w:rPr>
          <w:rFonts w:ascii="仿宋_GB2312" w:eastAsia="仿宋_GB2312"/>
          <w:color w:val="000000"/>
          <w:sz w:val="32"/>
          <w:szCs w:val="32"/>
        </w:rPr>
      </w:pPr>
    </w:p>
    <w:p w:rsidR="00550A77" w:rsidRDefault="00107232">
      <w:pPr>
        <w:spacing w:line="470" w:lineRule="exact"/>
        <w:ind w:firstLineChars="200" w:firstLine="548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1</w:t>
      </w:r>
      <w:r>
        <w:rPr>
          <w:rFonts w:ascii="仿宋_GB2312" w:eastAsia="仿宋_GB2312" w:hint="eastAsia"/>
          <w:color w:val="000000"/>
          <w:sz w:val="28"/>
          <w:szCs w:val="28"/>
        </w:rPr>
        <w:t>.本表须打印完成，请在省科学技术协会网站（</w:t>
      </w:r>
      <w:r>
        <w:rPr>
          <w:rFonts w:ascii="仿宋_GB2312" w:eastAsia="仿宋_GB2312" w:hAnsi="宋体"/>
          <w:color w:val="000000"/>
          <w:sz w:val="28"/>
          <w:szCs w:val="28"/>
        </w:rPr>
        <w:t>www.hnast.org.cn</w:t>
      </w:r>
      <w:r>
        <w:rPr>
          <w:rFonts w:ascii="仿宋_GB2312" w:eastAsia="仿宋_GB2312" w:hint="eastAsia"/>
          <w:color w:val="000000"/>
          <w:sz w:val="28"/>
          <w:szCs w:val="28"/>
        </w:rPr>
        <w:t>）“通知通告”栏目下载。填写申报书前，请认真阅读《中共湖南省委组织部、湖南省科学技术协会</w:t>
      </w:r>
      <w:r>
        <w:rPr>
          <w:rFonts w:ascii="仿宋_GB2312" w:eastAsia="仿宋_GB2312" w:hAnsi="方正小标宋简体" w:cs="小标宋" w:hint="eastAsia"/>
          <w:color w:val="000000"/>
          <w:sz w:val="28"/>
          <w:szCs w:val="28"/>
        </w:rPr>
        <w:t>科技人才托举工程项目管理暂行办法</w:t>
      </w:r>
      <w:r>
        <w:rPr>
          <w:rFonts w:ascii="仿宋_GB2312" w:eastAsia="仿宋_GB2312" w:hint="eastAsia"/>
          <w:color w:val="000000"/>
          <w:spacing w:val="-10"/>
          <w:sz w:val="28"/>
          <w:szCs w:val="28"/>
        </w:rPr>
        <w:t>》</w:t>
      </w:r>
      <w:r>
        <w:rPr>
          <w:rFonts w:ascii="仿宋_GB2312" w:eastAsia="仿宋_GB2312" w:hint="eastAsia"/>
          <w:color w:val="000000"/>
          <w:sz w:val="28"/>
          <w:szCs w:val="28"/>
        </w:rPr>
        <w:t>，全面掌握此项工作的目标、任务、规程及具体要求。</w:t>
      </w:r>
    </w:p>
    <w:p w:rsidR="00550A77" w:rsidRDefault="00107232">
      <w:pPr>
        <w:spacing w:line="470" w:lineRule="exact"/>
        <w:ind w:firstLineChars="200" w:firstLine="548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2.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项目编号：由湖南省科协统一填写。</w:t>
      </w:r>
    </w:p>
    <w:p w:rsidR="00550A77" w:rsidRDefault="00107232">
      <w:pPr>
        <w:spacing w:line="470" w:lineRule="exact"/>
        <w:ind w:firstLineChars="200" w:firstLine="548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3.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申报单位：湖南省科协所属学会（协会、研究会），已成立科协组织的高校和企业（园区），市州组织部、科协、科技局、财政局。</w:t>
      </w:r>
    </w:p>
    <w:p w:rsidR="00550A77" w:rsidRDefault="00107232">
      <w:pPr>
        <w:spacing w:line="470" w:lineRule="exact"/>
        <w:ind w:firstLineChars="200" w:firstLine="548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4.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推荐对象：拟培养对象。</w:t>
      </w:r>
    </w:p>
    <w:p w:rsidR="00550A77" w:rsidRDefault="00107232">
      <w:pPr>
        <w:spacing w:line="470" w:lineRule="exact"/>
        <w:ind w:firstLineChars="200" w:firstLine="548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5.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工作单位：拟培养对象的工作单位。</w:t>
      </w:r>
    </w:p>
    <w:p w:rsidR="00550A77" w:rsidRDefault="00107232">
      <w:pPr>
        <w:spacing w:line="470" w:lineRule="exact"/>
        <w:ind w:firstLineChars="200" w:firstLine="548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6.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专业专长：现从事的研究领域或专业。</w:t>
      </w:r>
    </w:p>
    <w:p w:rsidR="00550A77" w:rsidRDefault="00107232">
      <w:pPr>
        <w:spacing w:line="470" w:lineRule="exact"/>
        <w:ind w:firstLineChars="200" w:firstLine="548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7.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学科分类名称：指按照国家标准《学科分类与代码》，推荐对象专业专长所属学科。至少填至二级学科。</w:t>
      </w:r>
    </w:p>
    <w:p w:rsidR="00550A77" w:rsidRDefault="00107232">
      <w:pPr>
        <w:spacing w:line="470" w:lineRule="exact"/>
        <w:ind w:firstLineChars="200" w:firstLine="516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pacing w:val="-8"/>
          <w:sz w:val="28"/>
          <w:szCs w:val="28"/>
        </w:rPr>
        <w:t>8.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社会职务：指担任市（州）以上人大代表、政协委员、党代会代表及以上职务。</w:t>
      </w:r>
    </w:p>
    <w:p w:rsidR="00550A77" w:rsidRDefault="00107232">
      <w:pPr>
        <w:spacing w:line="470" w:lineRule="exact"/>
        <w:ind w:firstLineChars="200" w:firstLine="548"/>
        <w:rPr>
          <w:rFonts w:ascii="仿宋_GB2312" w:eastAsia="仿宋_GB2312" w:hAnsi="宋体"/>
          <w:color w:val="000000"/>
          <w:spacing w:val="-6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9.</w:t>
      </w:r>
      <w:r>
        <w:rPr>
          <w:rFonts w:ascii="仿宋_GB2312" w:eastAsia="仿宋_GB2312" w:hAnsi="宋体" w:hint="eastAsia"/>
          <w:color w:val="000000"/>
          <w:spacing w:val="-6"/>
          <w:sz w:val="28"/>
          <w:szCs w:val="28"/>
        </w:rPr>
        <w:t>简历：从大学开始填写，大学期间须填写所学专业及所在院、系。</w:t>
      </w:r>
    </w:p>
    <w:p w:rsidR="00550A77" w:rsidRDefault="00107232">
      <w:pPr>
        <w:spacing w:line="470" w:lineRule="exact"/>
        <w:ind w:firstLineChars="200" w:firstLine="548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10.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推荐对象科技奖励获奖情况：指省级（含省级）以上科技奖励，包括发明奖、自然科学奖、科技进步奖、科技成果奖、教学成果奖、优秀设计奖等。</w:t>
      </w:r>
    </w:p>
    <w:p w:rsidR="00550A77" w:rsidRDefault="00107232">
      <w:pPr>
        <w:spacing w:line="470" w:lineRule="exact"/>
        <w:ind w:firstLineChars="200" w:firstLine="548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11.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推荐对象获基金项目资助情况：包括已完成和正在开展的各类基金项目。</w:t>
      </w:r>
    </w:p>
    <w:p w:rsidR="00550A77" w:rsidRDefault="00107232">
      <w:pPr>
        <w:spacing w:line="470" w:lineRule="exact"/>
        <w:ind w:firstLineChars="200" w:firstLine="548"/>
        <w:rPr>
          <w:rFonts w:ascii="仿宋_GB2312" w:eastAsia="仿宋_GB2312" w:hAnsi="宋体"/>
          <w:color w:val="000000"/>
          <w:spacing w:val="-2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12.推荐对象入选人才计划、获得个人荣誉情况：入选市厅级以上各类人才计划情况，如千人计划、长江学者奖励计划、百人计划等；获得市厅级以上个人荣誉奖，</w:t>
      </w:r>
      <w:r>
        <w:rPr>
          <w:rFonts w:ascii="仿宋_GB2312" w:eastAsia="仿宋_GB2312" w:hAnsi="宋体" w:hint="eastAsia"/>
          <w:color w:val="000000"/>
          <w:spacing w:val="-6"/>
          <w:sz w:val="28"/>
          <w:szCs w:val="28"/>
        </w:rPr>
        <w:t>如中国科协求是杰出青年成果转化奖、中国青年科技奖、湖南省青年科技奖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等。</w:t>
      </w:r>
    </w:p>
    <w:p w:rsidR="00550A77" w:rsidRDefault="00107232">
      <w:pPr>
        <w:spacing w:line="470" w:lineRule="exact"/>
        <w:ind w:firstLineChars="200" w:firstLine="524"/>
        <w:rPr>
          <w:rFonts w:ascii="仿宋_GB2312" w:eastAsia="仿宋_GB2312" w:hAnsi="宋体"/>
          <w:color w:val="000000"/>
          <w:spacing w:val="-6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pacing w:val="-6"/>
          <w:sz w:val="28"/>
          <w:szCs w:val="28"/>
        </w:rPr>
        <w:t>13.工作单位意见：指推荐对象工作单位对其德、才、绩评语。</w:t>
      </w:r>
    </w:p>
    <w:p w:rsidR="00550A77" w:rsidRDefault="00107232">
      <w:pPr>
        <w:spacing w:line="470" w:lineRule="exact"/>
        <w:ind w:firstLineChars="200" w:firstLine="548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14.申报单位意见：指申报单位对推荐对象的明确意见。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"/>
        <w:gridCol w:w="624"/>
        <w:gridCol w:w="88"/>
        <w:gridCol w:w="430"/>
        <w:gridCol w:w="28"/>
        <w:gridCol w:w="114"/>
        <w:gridCol w:w="179"/>
        <w:gridCol w:w="414"/>
        <w:gridCol w:w="231"/>
        <w:gridCol w:w="426"/>
        <w:gridCol w:w="48"/>
        <w:gridCol w:w="357"/>
        <w:gridCol w:w="611"/>
        <w:gridCol w:w="132"/>
        <w:gridCol w:w="22"/>
        <w:gridCol w:w="555"/>
        <w:gridCol w:w="27"/>
        <w:gridCol w:w="435"/>
        <w:gridCol w:w="479"/>
        <w:gridCol w:w="234"/>
        <w:gridCol w:w="23"/>
        <w:gridCol w:w="132"/>
        <w:gridCol w:w="261"/>
        <w:gridCol w:w="339"/>
        <w:gridCol w:w="260"/>
        <w:gridCol w:w="10"/>
        <w:gridCol w:w="723"/>
        <w:gridCol w:w="877"/>
      </w:tblGrid>
      <w:tr w:rsidR="00550A77">
        <w:trPr>
          <w:trHeight w:val="565"/>
          <w:jc w:val="center"/>
        </w:trPr>
        <w:tc>
          <w:tcPr>
            <w:tcW w:w="8516" w:type="dxa"/>
            <w:gridSpan w:val="28"/>
            <w:vAlign w:val="center"/>
          </w:tcPr>
          <w:p w:rsidR="00550A77" w:rsidRDefault="00107232">
            <w:pPr>
              <w:spacing w:line="440" w:lineRule="exact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 w:val="28"/>
                <w:szCs w:val="28"/>
              </w:rPr>
              <w:lastRenderedPageBreak/>
              <w:t>一、申报单位基本情况</w:t>
            </w:r>
          </w:p>
        </w:tc>
      </w:tr>
      <w:tr w:rsidR="00550A77">
        <w:trPr>
          <w:trHeight w:val="466"/>
          <w:jc w:val="center"/>
        </w:trPr>
        <w:tc>
          <w:tcPr>
            <w:tcW w:w="1627" w:type="dxa"/>
            <w:gridSpan w:val="5"/>
            <w:vAlign w:val="center"/>
          </w:tcPr>
          <w:p w:rsidR="00550A77" w:rsidRDefault="00107232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6889" w:type="dxa"/>
            <w:gridSpan w:val="23"/>
            <w:vAlign w:val="center"/>
          </w:tcPr>
          <w:p w:rsidR="00550A77" w:rsidRDefault="00550A77">
            <w:pPr>
              <w:jc w:val="lef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550A77">
        <w:trPr>
          <w:trHeight w:val="605"/>
          <w:jc w:val="center"/>
        </w:trPr>
        <w:tc>
          <w:tcPr>
            <w:tcW w:w="1627" w:type="dxa"/>
            <w:gridSpan w:val="5"/>
            <w:vAlign w:val="center"/>
          </w:tcPr>
          <w:p w:rsidR="00550A77" w:rsidRDefault="00107232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2534" w:type="dxa"/>
            <w:gridSpan w:val="10"/>
            <w:vAlign w:val="center"/>
          </w:tcPr>
          <w:p w:rsidR="00550A77" w:rsidRDefault="00550A77">
            <w:pPr>
              <w:jc w:val="lef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gridSpan w:val="4"/>
            <w:vAlign w:val="center"/>
          </w:tcPr>
          <w:p w:rsidR="00550A77" w:rsidRDefault="00107232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859" w:type="dxa"/>
            <w:gridSpan w:val="9"/>
            <w:vAlign w:val="center"/>
          </w:tcPr>
          <w:p w:rsidR="00550A77" w:rsidRDefault="00550A77">
            <w:pPr>
              <w:jc w:val="lef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550A77">
        <w:trPr>
          <w:trHeight w:val="630"/>
          <w:jc w:val="center"/>
        </w:trPr>
        <w:tc>
          <w:tcPr>
            <w:tcW w:w="1627" w:type="dxa"/>
            <w:gridSpan w:val="5"/>
            <w:vAlign w:val="center"/>
          </w:tcPr>
          <w:p w:rsidR="00550A77" w:rsidRDefault="00107232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2534" w:type="dxa"/>
            <w:gridSpan w:val="10"/>
            <w:vAlign w:val="center"/>
          </w:tcPr>
          <w:p w:rsidR="00550A77" w:rsidRDefault="00550A77">
            <w:pPr>
              <w:jc w:val="lef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gridSpan w:val="4"/>
            <w:vAlign w:val="center"/>
          </w:tcPr>
          <w:p w:rsidR="00550A77" w:rsidRDefault="00107232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职称/职务</w:t>
            </w:r>
          </w:p>
        </w:tc>
        <w:tc>
          <w:tcPr>
            <w:tcW w:w="2859" w:type="dxa"/>
            <w:gridSpan w:val="9"/>
            <w:vAlign w:val="center"/>
          </w:tcPr>
          <w:p w:rsidR="00550A77" w:rsidRDefault="00550A77">
            <w:pPr>
              <w:jc w:val="lef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550A77">
        <w:trPr>
          <w:trHeight w:val="656"/>
          <w:jc w:val="center"/>
        </w:trPr>
        <w:tc>
          <w:tcPr>
            <w:tcW w:w="1627" w:type="dxa"/>
            <w:gridSpan w:val="5"/>
            <w:vAlign w:val="center"/>
          </w:tcPr>
          <w:p w:rsidR="00550A77" w:rsidRDefault="00107232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534" w:type="dxa"/>
            <w:gridSpan w:val="10"/>
            <w:vAlign w:val="center"/>
          </w:tcPr>
          <w:p w:rsidR="00550A77" w:rsidRDefault="00550A77">
            <w:pPr>
              <w:jc w:val="lef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gridSpan w:val="4"/>
            <w:vAlign w:val="center"/>
          </w:tcPr>
          <w:p w:rsidR="00550A77" w:rsidRDefault="00107232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手    机</w:t>
            </w:r>
          </w:p>
        </w:tc>
        <w:tc>
          <w:tcPr>
            <w:tcW w:w="2859" w:type="dxa"/>
            <w:gridSpan w:val="9"/>
            <w:vAlign w:val="center"/>
          </w:tcPr>
          <w:p w:rsidR="00550A77" w:rsidRDefault="00550A77">
            <w:pPr>
              <w:jc w:val="lef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550A77">
        <w:trPr>
          <w:trHeight w:val="696"/>
          <w:jc w:val="center"/>
        </w:trPr>
        <w:tc>
          <w:tcPr>
            <w:tcW w:w="1627" w:type="dxa"/>
            <w:gridSpan w:val="5"/>
            <w:vAlign w:val="center"/>
          </w:tcPr>
          <w:p w:rsidR="00550A77" w:rsidRDefault="00107232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项目联系人</w:t>
            </w:r>
          </w:p>
        </w:tc>
        <w:tc>
          <w:tcPr>
            <w:tcW w:w="2534" w:type="dxa"/>
            <w:gridSpan w:val="10"/>
            <w:vAlign w:val="center"/>
          </w:tcPr>
          <w:p w:rsidR="00550A77" w:rsidRDefault="00550A77">
            <w:pPr>
              <w:jc w:val="lef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gridSpan w:val="4"/>
            <w:vAlign w:val="center"/>
          </w:tcPr>
          <w:p w:rsidR="00550A77" w:rsidRDefault="00107232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职称/职务</w:t>
            </w:r>
          </w:p>
        </w:tc>
        <w:tc>
          <w:tcPr>
            <w:tcW w:w="2859" w:type="dxa"/>
            <w:gridSpan w:val="9"/>
            <w:vAlign w:val="center"/>
          </w:tcPr>
          <w:p w:rsidR="00550A77" w:rsidRDefault="00550A77">
            <w:pPr>
              <w:jc w:val="lef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550A77">
        <w:trPr>
          <w:trHeight w:val="580"/>
          <w:jc w:val="center"/>
        </w:trPr>
        <w:tc>
          <w:tcPr>
            <w:tcW w:w="1627" w:type="dxa"/>
            <w:gridSpan w:val="5"/>
            <w:vAlign w:val="center"/>
          </w:tcPr>
          <w:p w:rsidR="00550A77" w:rsidRDefault="00107232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534" w:type="dxa"/>
            <w:gridSpan w:val="10"/>
            <w:vAlign w:val="center"/>
          </w:tcPr>
          <w:p w:rsidR="00550A77" w:rsidRDefault="00550A77">
            <w:pPr>
              <w:jc w:val="lef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gridSpan w:val="4"/>
            <w:vAlign w:val="center"/>
          </w:tcPr>
          <w:p w:rsidR="00550A77" w:rsidRDefault="00107232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手    机</w:t>
            </w:r>
          </w:p>
        </w:tc>
        <w:tc>
          <w:tcPr>
            <w:tcW w:w="2859" w:type="dxa"/>
            <w:gridSpan w:val="9"/>
            <w:vAlign w:val="center"/>
          </w:tcPr>
          <w:p w:rsidR="00550A77" w:rsidRDefault="00550A77">
            <w:pPr>
              <w:jc w:val="lef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550A77">
        <w:trPr>
          <w:trHeight w:val="621"/>
          <w:jc w:val="center"/>
        </w:trPr>
        <w:tc>
          <w:tcPr>
            <w:tcW w:w="1627" w:type="dxa"/>
            <w:gridSpan w:val="5"/>
            <w:vAlign w:val="center"/>
          </w:tcPr>
          <w:p w:rsidR="00550A77" w:rsidRDefault="00107232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534" w:type="dxa"/>
            <w:gridSpan w:val="10"/>
            <w:vAlign w:val="center"/>
          </w:tcPr>
          <w:p w:rsidR="00550A77" w:rsidRDefault="00550A77">
            <w:pPr>
              <w:jc w:val="lef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gridSpan w:val="4"/>
            <w:vAlign w:val="center"/>
          </w:tcPr>
          <w:p w:rsidR="00550A77" w:rsidRDefault="00107232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传    真</w:t>
            </w:r>
          </w:p>
        </w:tc>
        <w:tc>
          <w:tcPr>
            <w:tcW w:w="2859" w:type="dxa"/>
            <w:gridSpan w:val="9"/>
            <w:vAlign w:val="center"/>
          </w:tcPr>
          <w:p w:rsidR="00550A77" w:rsidRDefault="00550A77">
            <w:pPr>
              <w:jc w:val="lef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550A77">
        <w:trPr>
          <w:trHeight w:val="594"/>
          <w:jc w:val="center"/>
        </w:trPr>
        <w:tc>
          <w:tcPr>
            <w:tcW w:w="8516" w:type="dxa"/>
            <w:gridSpan w:val="28"/>
            <w:vAlign w:val="center"/>
          </w:tcPr>
          <w:p w:rsidR="00550A77" w:rsidRDefault="00107232">
            <w:pPr>
              <w:jc w:val="left"/>
              <w:rPr>
                <w:rFonts w:eastAsia="黑体"/>
                <w:bCs/>
                <w:color w:val="000000"/>
                <w:sz w:val="24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二、立项依据和目的</w:t>
            </w:r>
          </w:p>
        </w:tc>
      </w:tr>
      <w:tr w:rsidR="00550A77">
        <w:trPr>
          <w:trHeight w:val="6370"/>
          <w:jc w:val="center"/>
        </w:trPr>
        <w:tc>
          <w:tcPr>
            <w:tcW w:w="8516" w:type="dxa"/>
            <w:gridSpan w:val="28"/>
          </w:tcPr>
          <w:p w:rsidR="00550A77" w:rsidRDefault="00107232">
            <w:pPr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填写立项的原因、政策和事实依据及主要目的。</w:t>
            </w:r>
          </w:p>
          <w:p w:rsidR="00550A77" w:rsidRDefault="00550A77">
            <w:pPr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  <w:p w:rsidR="00550A77" w:rsidRDefault="00550A77">
            <w:pPr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  <w:p w:rsidR="00550A77" w:rsidRDefault="00550A77">
            <w:pPr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  <w:p w:rsidR="00550A77" w:rsidRDefault="00550A77">
            <w:pPr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  <w:p w:rsidR="00550A77" w:rsidRDefault="00550A77">
            <w:pPr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  <w:p w:rsidR="00550A77" w:rsidRDefault="00550A77">
            <w:pPr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  <w:p w:rsidR="00550A77" w:rsidRDefault="00550A77">
            <w:pPr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  <w:p w:rsidR="00550A77" w:rsidRDefault="00550A77">
            <w:pPr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  <w:p w:rsidR="00550A77" w:rsidRDefault="00550A77">
            <w:pPr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  <w:p w:rsidR="00550A77" w:rsidRDefault="00550A77">
            <w:pPr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  <w:p w:rsidR="00550A77" w:rsidRDefault="00550A77">
            <w:pPr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  <w:p w:rsidR="00550A77" w:rsidRDefault="00550A77">
            <w:pPr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  <w:p w:rsidR="00550A77" w:rsidRDefault="00550A77">
            <w:pPr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  <w:jc w:val="center"/>
        </w:trPr>
        <w:tc>
          <w:tcPr>
            <w:tcW w:w="851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left"/>
              <w:rPr>
                <w:rFonts w:eastAsia="黑体"/>
                <w:color w:val="000000"/>
                <w:sz w:val="28"/>
              </w:rPr>
            </w:pPr>
            <w:r>
              <w:rPr>
                <w:rFonts w:eastAsia="黑体" w:hint="eastAsia"/>
                <w:color w:val="000000"/>
                <w:sz w:val="28"/>
              </w:rPr>
              <w:lastRenderedPageBreak/>
              <w:t>三、项目主要内容及目标</w:t>
            </w: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499"/>
          <w:jc w:val="center"/>
        </w:trPr>
        <w:tc>
          <w:tcPr>
            <w:tcW w:w="851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107232">
            <w:pPr>
              <w:spacing w:line="400" w:lineRule="exact"/>
              <w:ind w:firstLineChars="200" w:firstLine="548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针对推荐对象自身需求，制定2019－2021年推荐对象的培养计划，包括培养目标、实施举措、预期成果及绩效评价指标，如组织推荐对象参加学习交流活动、搭建国内外交流合作平台等举措及评价指标。</w:t>
            </w:r>
          </w:p>
        </w:tc>
      </w:tr>
      <w:tr w:rsidR="00550A77">
        <w:trPr>
          <w:trHeight w:val="345"/>
          <w:jc w:val="center"/>
        </w:trPr>
        <w:tc>
          <w:tcPr>
            <w:tcW w:w="8516" w:type="dxa"/>
            <w:gridSpan w:val="28"/>
            <w:vAlign w:val="center"/>
          </w:tcPr>
          <w:p w:rsidR="00550A77" w:rsidRDefault="00107232">
            <w:pPr>
              <w:jc w:val="left"/>
              <w:rPr>
                <w:rFonts w:eastAsia="黑体"/>
                <w:bCs/>
                <w:color w:val="000000"/>
                <w:sz w:val="24"/>
                <w:szCs w:val="21"/>
              </w:rPr>
            </w:pPr>
            <w:r>
              <w:rPr>
                <w:rFonts w:eastAsia="黑体" w:hint="eastAsia"/>
                <w:color w:val="000000"/>
                <w:sz w:val="28"/>
              </w:rPr>
              <w:t>四、项目实施条件</w:t>
            </w:r>
          </w:p>
        </w:tc>
      </w:tr>
      <w:tr w:rsidR="00550A77">
        <w:trPr>
          <w:trHeight w:val="6194"/>
          <w:jc w:val="center"/>
        </w:trPr>
        <w:tc>
          <w:tcPr>
            <w:tcW w:w="8516" w:type="dxa"/>
            <w:gridSpan w:val="28"/>
          </w:tcPr>
          <w:p w:rsidR="00550A77" w:rsidRDefault="00107232">
            <w:pPr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8"/>
                <w:szCs w:val="28"/>
              </w:rPr>
              <w:t>填写申报单位培养推荐对象所具备的有利条件和优势。</w:t>
            </w: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  <w:jc w:val="center"/>
        </w:trPr>
        <w:tc>
          <w:tcPr>
            <w:tcW w:w="851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jc w:val="left"/>
              <w:rPr>
                <w:rFonts w:eastAsia="黑体"/>
                <w:color w:val="000000"/>
                <w:sz w:val="28"/>
              </w:rPr>
            </w:pPr>
            <w:r>
              <w:rPr>
                <w:rFonts w:eastAsia="黑体" w:hint="eastAsia"/>
                <w:color w:val="000000"/>
                <w:sz w:val="28"/>
              </w:rPr>
              <w:lastRenderedPageBreak/>
              <w:t>五、项目实施步骤、进度计划和经费预算</w:t>
            </w: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365"/>
          <w:jc w:val="center"/>
        </w:trPr>
        <w:tc>
          <w:tcPr>
            <w:tcW w:w="851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107232">
            <w:pPr>
              <w:ind w:firstLineChars="200" w:firstLine="548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请说明在三年（2019-2021年）中对资金的使用方向和预算安排等内容。</w:t>
            </w:r>
          </w:p>
          <w:p w:rsidR="00550A77" w:rsidRDefault="00550A77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550A77" w:rsidRDefault="00107232">
            <w:pPr>
              <w:ind w:firstLineChars="200" w:firstLine="548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2019年：进行**学术交流活动等，**万元……。合计**万元。</w:t>
            </w:r>
          </w:p>
          <w:p w:rsidR="00550A77" w:rsidRDefault="00550A77">
            <w:pPr>
              <w:ind w:firstLineChars="200" w:firstLine="54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550A77" w:rsidRDefault="00107232">
            <w:pPr>
              <w:ind w:firstLineChars="200" w:firstLine="548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2020年：</w:t>
            </w:r>
          </w:p>
          <w:p w:rsidR="00550A77" w:rsidRDefault="00550A77">
            <w:pPr>
              <w:ind w:firstLineChars="200" w:firstLine="54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550A77" w:rsidRDefault="00107232">
            <w:pPr>
              <w:ind w:firstLineChars="200" w:firstLine="548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2021年：</w:t>
            </w:r>
          </w:p>
          <w:p w:rsidR="00550A77" w:rsidRDefault="00550A77" w:rsidP="00887E8A">
            <w:pPr>
              <w:ind w:firstLineChars="2200" w:firstLine="6024"/>
              <w:rPr>
                <w:rFonts w:eastAsia="黑体"/>
                <w:color w:val="000000"/>
                <w:sz w:val="28"/>
                <w:szCs w:val="28"/>
              </w:rPr>
            </w:pPr>
          </w:p>
          <w:p w:rsidR="00550A77" w:rsidRDefault="00550A77" w:rsidP="00887E8A">
            <w:pPr>
              <w:ind w:firstLineChars="2200" w:firstLine="6024"/>
              <w:rPr>
                <w:rFonts w:eastAsia="黑体"/>
                <w:color w:val="000000"/>
                <w:sz w:val="28"/>
              </w:rPr>
            </w:pPr>
          </w:p>
        </w:tc>
      </w:tr>
      <w:tr w:rsidR="00550A77">
        <w:trPr>
          <w:trHeight w:val="345"/>
          <w:jc w:val="center"/>
        </w:trPr>
        <w:tc>
          <w:tcPr>
            <w:tcW w:w="8516" w:type="dxa"/>
            <w:gridSpan w:val="28"/>
            <w:vAlign w:val="center"/>
          </w:tcPr>
          <w:p w:rsidR="00550A77" w:rsidRDefault="00107232">
            <w:pPr>
              <w:jc w:val="left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六、项目负责人及培养团队成员</w:t>
            </w:r>
          </w:p>
        </w:tc>
      </w:tr>
      <w:tr w:rsidR="00550A77">
        <w:trPr>
          <w:trHeight w:val="934"/>
          <w:jc w:val="center"/>
        </w:trPr>
        <w:tc>
          <w:tcPr>
            <w:tcW w:w="457" w:type="dxa"/>
            <w:vAlign w:val="center"/>
          </w:tcPr>
          <w:p w:rsidR="00550A77" w:rsidRDefault="0010723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877" w:type="dxa"/>
            <w:gridSpan w:val="7"/>
            <w:vAlign w:val="center"/>
          </w:tcPr>
          <w:p w:rsidR="00550A77" w:rsidRDefault="0010723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657" w:type="dxa"/>
            <w:gridSpan w:val="2"/>
            <w:vAlign w:val="center"/>
          </w:tcPr>
          <w:p w:rsidR="00550A77" w:rsidRDefault="0010723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170" w:type="dxa"/>
            <w:gridSpan w:val="5"/>
            <w:vAlign w:val="center"/>
          </w:tcPr>
          <w:p w:rsidR="00550A77" w:rsidRDefault="0010723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2146" w:type="dxa"/>
            <w:gridSpan w:val="8"/>
            <w:vAlign w:val="center"/>
          </w:tcPr>
          <w:p w:rsidR="00550A77" w:rsidRDefault="00107232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1332" w:type="dxa"/>
            <w:gridSpan w:val="4"/>
            <w:vAlign w:val="center"/>
          </w:tcPr>
          <w:p w:rsidR="00550A77" w:rsidRDefault="0010723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在本项目中承担的主要工作</w:t>
            </w:r>
          </w:p>
        </w:tc>
        <w:tc>
          <w:tcPr>
            <w:tcW w:w="877" w:type="dxa"/>
            <w:vAlign w:val="center"/>
          </w:tcPr>
          <w:p w:rsidR="00550A77" w:rsidRDefault="00107232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签 字</w:t>
            </w:r>
          </w:p>
        </w:tc>
      </w:tr>
      <w:tr w:rsidR="00550A77">
        <w:trPr>
          <w:trHeight w:val="935"/>
          <w:jc w:val="center"/>
        </w:trPr>
        <w:tc>
          <w:tcPr>
            <w:tcW w:w="457" w:type="dxa"/>
            <w:vAlign w:val="center"/>
          </w:tcPr>
          <w:p w:rsidR="00550A77" w:rsidRDefault="00107232">
            <w:pPr>
              <w:spacing w:line="440" w:lineRule="exact"/>
              <w:ind w:left="-324" w:rightChars="-50" w:right="-102" w:firstLineChars="77" w:firstLine="211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7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0A77" w:rsidRDefault="00107232">
            <w:pPr>
              <w:spacing w:line="440" w:lineRule="exact"/>
              <w:ind w:leftChars="-51" w:left="-104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（项目负责人）</w:t>
            </w:r>
          </w:p>
        </w:tc>
        <w:tc>
          <w:tcPr>
            <w:tcW w:w="657" w:type="dxa"/>
            <w:gridSpan w:val="2"/>
            <w:vAlign w:val="center"/>
          </w:tcPr>
          <w:p w:rsidR="00550A77" w:rsidRDefault="00550A77">
            <w:pPr>
              <w:spacing w:line="440" w:lineRule="exact"/>
              <w:ind w:leftChars="-50" w:left="-102" w:rightChars="-51" w:right="-104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5"/>
            <w:vAlign w:val="center"/>
          </w:tcPr>
          <w:p w:rsidR="00550A77" w:rsidRDefault="00550A77">
            <w:pPr>
              <w:spacing w:line="440" w:lineRule="exact"/>
              <w:ind w:left="-108" w:rightChars="-51" w:right="-104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8"/>
            <w:vAlign w:val="center"/>
          </w:tcPr>
          <w:p w:rsidR="00550A77" w:rsidRDefault="00550A77">
            <w:pPr>
              <w:spacing w:line="440" w:lineRule="exact"/>
              <w:ind w:left="-108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550A77" w:rsidRDefault="00550A77">
            <w:pPr>
              <w:spacing w:line="440" w:lineRule="exact"/>
              <w:ind w:left="-249" w:firstLineChars="50" w:firstLine="137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550A77" w:rsidRDefault="00550A77">
            <w:pPr>
              <w:spacing w:line="440" w:lineRule="exact"/>
              <w:ind w:left="-273" w:rightChars="-51" w:right="-104" w:firstLineChars="58" w:firstLine="159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550A77">
        <w:trPr>
          <w:trHeight w:val="934"/>
          <w:jc w:val="center"/>
        </w:trPr>
        <w:tc>
          <w:tcPr>
            <w:tcW w:w="457" w:type="dxa"/>
            <w:vAlign w:val="center"/>
          </w:tcPr>
          <w:p w:rsidR="00550A77" w:rsidRDefault="00107232">
            <w:pPr>
              <w:spacing w:line="440" w:lineRule="exact"/>
              <w:ind w:left="-817" w:rightChars="-50" w:right="-102" w:firstLineChars="202" w:firstLine="553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2  2</w:t>
            </w:r>
          </w:p>
        </w:tc>
        <w:tc>
          <w:tcPr>
            <w:tcW w:w="1877" w:type="dxa"/>
            <w:gridSpan w:val="7"/>
            <w:vAlign w:val="center"/>
          </w:tcPr>
          <w:p w:rsidR="00550A77" w:rsidRDefault="00107232">
            <w:pPr>
              <w:spacing w:line="440" w:lineRule="exact"/>
              <w:ind w:leftChars="-51" w:left="-104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（主要指导、</w:t>
            </w:r>
          </w:p>
          <w:p w:rsidR="00550A77" w:rsidRDefault="00107232">
            <w:pPr>
              <w:spacing w:line="440" w:lineRule="exact"/>
              <w:ind w:left="-122" w:firstLineChars="8" w:firstLine="22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扶持专家）</w:t>
            </w:r>
          </w:p>
        </w:tc>
        <w:tc>
          <w:tcPr>
            <w:tcW w:w="657" w:type="dxa"/>
            <w:gridSpan w:val="2"/>
            <w:vAlign w:val="center"/>
          </w:tcPr>
          <w:p w:rsidR="00550A77" w:rsidRDefault="00550A77">
            <w:pPr>
              <w:spacing w:line="440" w:lineRule="exact"/>
              <w:ind w:leftChars="-50" w:left="-102" w:rightChars="-51" w:right="-104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5"/>
            <w:vAlign w:val="center"/>
          </w:tcPr>
          <w:p w:rsidR="00550A77" w:rsidRDefault="00550A77">
            <w:pPr>
              <w:spacing w:line="440" w:lineRule="exact"/>
              <w:ind w:left="-108" w:rightChars="-51" w:right="-104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8"/>
            <w:vAlign w:val="center"/>
          </w:tcPr>
          <w:p w:rsidR="00550A77" w:rsidRDefault="00550A77">
            <w:pPr>
              <w:spacing w:line="440" w:lineRule="exact"/>
              <w:ind w:left="-108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550A77" w:rsidRDefault="00550A77">
            <w:pPr>
              <w:spacing w:line="440" w:lineRule="exact"/>
              <w:ind w:left="-249" w:firstLineChars="50" w:firstLine="137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550A77" w:rsidRDefault="00550A77">
            <w:pPr>
              <w:spacing w:line="440" w:lineRule="exact"/>
              <w:ind w:left="-273" w:rightChars="-51" w:right="-104" w:firstLineChars="58" w:firstLine="159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550A77">
        <w:trPr>
          <w:trHeight w:val="934"/>
          <w:jc w:val="center"/>
        </w:trPr>
        <w:tc>
          <w:tcPr>
            <w:tcW w:w="457" w:type="dxa"/>
            <w:vAlign w:val="center"/>
          </w:tcPr>
          <w:p w:rsidR="00550A77" w:rsidRDefault="00107232" w:rsidP="00887E8A">
            <w:pPr>
              <w:spacing w:line="440" w:lineRule="exact"/>
              <w:ind w:leftChars="-68" w:left="-139" w:rightChars="-50" w:right="-102" w:firstLineChars="12" w:firstLine="33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7" w:type="dxa"/>
            <w:gridSpan w:val="7"/>
            <w:vAlign w:val="center"/>
          </w:tcPr>
          <w:p w:rsidR="00550A77" w:rsidRDefault="00550A77">
            <w:pPr>
              <w:spacing w:line="440" w:lineRule="exact"/>
              <w:ind w:left="284" w:firstLineChars="200" w:firstLine="548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50A77" w:rsidRDefault="00550A77">
            <w:pPr>
              <w:spacing w:line="440" w:lineRule="exact"/>
              <w:ind w:left="-105" w:rightChars="-51" w:right="-104" w:firstLineChars="202" w:firstLine="553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5"/>
            <w:vAlign w:val="center"/>
          </w:tcPr>
          <w:p w:rsidR="00550A77" w:rsidRDefault="00550A77">
            <w:pPr>
              <w:spacing w:line="440" w:lineRule="exact"/>
              <w:ind w:left="-108" w:rightChars="-51" w:right="-104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8"/>
            <w:vAlign w:val="center"/>
          </w:tcPr>
          <w:p w:rsidR="00550A77" w:rsidRDefault="00550A77">
            <w:pPr>
              <w:spacing w:line="440" w:lineRule="exact"/>
              <w:ind w:left="-108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550A77" w:rsidRDefault="00550A77">
            <w:pPr>
              <w:spacing w:line="440" w:lineRule="exact"/>
              <w:ind w:left="-249" w:firstLineChars="50" w:firstLine="137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550A77" w:rsidRDefault="00550A77">
            <w:pPr>
              <w:spacing w:line="440" w:lineRule="exact"/>
              <w:ind w:left="-273" w:rightChars="-51" w:right="-104" w:firstLineChars="58" w:firstLine="159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550A77">
        <w:trPr>
          <w:trHeight w:val="934"/>
          <w:jc w:val="center"/>
        </w:trPr>
        <w:tc>
          <w:tcPr>
            <w:tcW w:w="457" w:type="dxa"/>
            <w:vAlign w:val="center"/>
          </w:tcPr>
          <w:p w:rsidR="00550A77" w:rsidRDefault="00107232" w:rsidP="00887E8A">
            <w:pPr>
              <w:spacing w:line="440" w:lineRule="exact"/>
              <w:ind w:leftChars="-68" w:left="-139" w:rightChars="-50" w:right="-102" w:firstLineChars="12" w:firstLine="33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77" w:type="dxa"/>
            <w:gridSpan w:val="7"/>
            <w:vAlign w:val="center"/>
          </w:tcPr>
          <w:p w:rsidR="00550A77" w:rsidRDefault="00550A77">
            <w:pPr>
              <w:spacing w:line="440" w:lineRule="exact"/>
              <w:ind w:left="284" w:firstLineChars="200" w:firstLine="548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50A77" w:rsidRDefault="00550A77">
            <w:pPr>
              <w:spacing w:line="440" w:lineRule="exact"/>
              <w:ind w:left="-105" w:rightChars="-51" w:right="-104" w:firstLineChars="202" w:firstLine="553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5"/>
            <w:vAlign w:val="center"/>
          </w:tcPr>
          <w:p w:rsidR="00550A77" w:rsidRDefault="00550A77">
            <w:pPr>
              <w:spacing w:line="440" w:lineRule="exact"/>
              <w:ind w:left="-108" w:rightChars="-51" w:right="-104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8"/>
            <w:vAlign w:val="center"/>
          </w:tcPr>
          <w:p w:rsidR="00550A77" w:rsidRDefault="00550A77">
            <w:pPr>
              <w:spacing w:line="440" w:lineRule="exact"/>
              <w:ind w:left="-108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550A77" w:rsidRDefault="00550A77">
            <w:pPr>
              <w:spacing w:line="440" w:lineRule="exact"/>
              <w:ind w:left="-249" w:firstLineChars="50" w:firstLine="137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550A77" w:rsidRDefault="00550A77">
            <w:pPr>
              <w:spacing w:line="440" w:lineRule="exact"/>
              <w:ind w:left="-273" w:rightChars="-51" w:right="-104" w:firstLineChars="58" w:firstLine="159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550A77">
        <w:trPr>
          <w:trHeight w:val="934"/>
          <w:jc w:val="center"/>
        </w:trPr>
        <w:tc>
          <w:tcPr>
            <w:tcW w:w="457" w:type="dxa"/>
            <w:vAlign w:val="center"/>
          </w:tcPr>
          <w:p w:rsidR="00550A77" w:rsidRDefault="00107232" w:rsidP="00887E8A">
            <w:pPr>
              <w:spacing w:line="440" w:lineRule="exact"/>
              <w:ind w:leftChars="-68" w:left="-139" w:rightChars="-50" w:right="-102" w:firstLineChars="12" w:firstLine="33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77" w:type="dxa"/>
            <w:gridSpan w:val="7"/>
            <w:vAlign w:val="center"/>
          </w:tcPr>
          <w:p w:rsidR="00550A77" w:rsidRDefault="00550A77">
            <w:pPr>
              <w:spacing w:line="440" w:lineRule="exact"/>
              <w:ind w:left="284" w:firstLineChars="200" w:firstLine="548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50A77" w:rsidRDefault="00550A77">
            <w:pPr>
              <w:spacing w:line="440" w:lineRule="exact"/>
              <w:ind w:left="-105" w:rightChars="-51" w:right="-104" w:firstLineChars="202" w:firstLine="553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5"/>
            <w:vAlign w:val="center"/>
          </w:tcPr>
          <w:p w:rsidR="00550A77" w:rsidRDefault="00550A77">
            <w:pPr>
              <w:spacing w:line="440" w:lineRule="exact"/>
              <w:ind w:left="-108" w:rightChars="-51" w:right="-104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8"/>
            <w:vAlign w:val="center"/>
          </w:tcPr>
          <w:p w:rsidR="00550A77" w:rsidRDefault="00550A77">
            <w:pPr>
              <w:spacing w:line="440" w:lineRule="exact"/>
              <w:ind w:left="-108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550A77" w:rsidRDefault="00550A77">
            <w:pPr>
              <w:spacing w:line="440" w:lineRule="exact"/>
              <w:ind w:left="-249" w:firstLineChars="50" w:firstLine="137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550A77" w:rsidRDefault="00550A77">
            <w:pPr>
              <w:spacing w:line="440" w:lineRule="exact"/>
              <w:ind w:left="-273" w:rightChars="-51" w:right="-104" w:firstLineChars="58" w:firstLine="159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550A77">
        <w:trPr>
          <w:trHeight w:val="934"/>
          <w:jc w:val="center"/>
        </w:trPr>
        <w:tc>
          <w:tcPr>
            <w:tcW w:w="457" w:type="dxa"/>
            <w:vAlign w:val="center"/>
          </w:tcPr>
          <w:p w:rsidR="00550A77" w:rsidRDefault="00107232" w:rsidP="00887E8A">
            <w:pPr>
              <w:spacing w:line="440" w:lineRule="exact"/>
              <w:ind w:leftChars="-68" w:left="-139" w:rightChars="-50" w:right="-102" w:firstLineChars="12" w:firstLine="33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77" w:type="dxa"/>
            <w:gridSpan w:val="7"/>
            <w:vAlign w:val="center"/>
          </w:tcPr>
          <w:p w:rsidR="00550A77" w:rsidRDefault="00550A77">
            <w:pPr>
              <w:spacing w:line="440" w:lineRule="exact"/>
              <w:ind w:left="284" w:firstLineChars="200" w:firstLine="548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50A77" w:rsidRDefault="00550A77">
            <w:pPr>
              <w:spacing w:line="440" w:lineRule="exact"/>
              <w:ind w:left="-105" w:rightChars="-51" w:right="-104" w:firstLineChars="202" w:firstLine="553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5"/>
            <w:vAlign w:val="center"/>
          </w:tcPr>
          <w:p w:rsidR="00550A77" w:rsidRDefault="00550A77">
            <w:pPr>
              <w:spacing w:line="440" w:lineRule="exact"/>
              <w:ind w:left="-108" w:rightChars="-51" w:right="-104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8"/>
            <w:vAlign w:val="center"/>
          </w:tcPr>
          <w:p w:rsidR="00550A77" w:rsidRDefault="00550A77">
            <w:pPr>
              <w:spacing w:line="440" w:lineRule="exact"/>
              <w:ind w:left="-108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550A77" w:rsidRDefault="00550A77">
            <w:pPr>
              <w:spacing w:line="440" w:lineRule="exact"/>
              <w:ind w:left="-249" w:firstLineChars="50" w:firstLine="137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550A77" w:rsidRDefault="00550A77">
            <w:pPr>
              <w:spacing w:line="440" w:lineRule="exact"/>
              <w:ind w:left="-273" w:rightChars="-51" w:right="-104" w:firstLineChars="58" w:firstLine="159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550A77">
        <w:trPr>
          <w:trHeight w:val="566"/>
          <w:jc w:val="center"/>
        </w:trPr>
        <w:tc>
          <w:tcPr>
            <w:tcW w:w="8516" w:type="dxa"/>
            <w:gridSpan w:val="28"/>
          </w:tcPr>
          <w:p w:rsidR="00550A77" w:rsidRDefault="00107232">
            <w:pPr>
              <w:spacing w:line="440" w:lineRule="exact"/>
              <w:ind w:leftChars="-1" w:left="-2" w:firstLineChars="12" w:firstLine="33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 w:val="28"/>
                <w:szCs w:val="28"/>
              </w:rPr>
              <w:lastRenderedPageBreak/>
              <w:t>七、推荐对象基本情况</w:t>
            </w: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1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照片</w:t>
            </w: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1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4"/>
                <w:sz w:val="28"/>
                <w:szCs w:val="28"/>
              </w:rPr>
              <w:t>出生年月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0A77" w:rsidRDefault="00550A77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1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    历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    位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0A77" w:rsidRDefault="00550A77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1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籍    贯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107232" w:rsidP="00887E8A">
            <w:pPr>
              <w:spacing w:line="400" w:lineRule="exact"/>
              <w:ind w:leftChars="-48" w:left="-98" w:firstLineChars="250" w:firstLine="685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省市（县）</w:t>
            </w:r>
          </w:p>
        </w:tc>
        <w:tc>
          <w:tcPr>
            <w:tcW w:w="2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党    派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550A77">
            <w:pPr>
              <w:spacing w:line="400" w:lineRule="exact"/>
              <w:ind w:firstLineChars="200" w:firstLine="54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0A77" w:rsidRDefault="00550A77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1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行 政 职 务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ind w:firstLineChars="200" w:firstLine="54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0A77" w:rsidRDefault="00550A77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1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专业专长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第二代身份证号码</w:t>
            </w: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19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学科分类</w:t>
            </w:r>
          </w:p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名  称</w:t>
            </w: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A77" w:rsidRDefault="00107232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一级学科</w:t>
            </w:r>
          </w:p>
        </w:tc>
        <w:tc>
          <w:tcPr>
            <w:tcW w:w="51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19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A77" w:rsidRDefault="00107232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二级学科</w:t>
            </w:r>
          </w:p>
        </w:tc>
        <w:tc>
          <w:tcPr>
            <w:tcW w:w="51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19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A77" w:rsidRDefault="00107232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三级学科</w:t>
            </w:r>
          </w:p>
        </w:tc>
        <w:tc>
          <w:tcPr>
            <w:tcW w:w="51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1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65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  <w:jc w:val="center"/>
        </w:trPr>
        <w:tc>
          <w:tcPr>
            <w:tcW w:w="1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65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ind w:leftChars="50" w:left="102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□高等院校 □科研院所 □国有企业 □民营企业</w:t>
            </w:r>
          </w:p>
          <w:p w:rsidR="00550A77" w:rsidRDefault="00107232">
            <w:pPr>
              <w:ind w:leftChars="50" w:left="102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□外资企业 □事业单位 □政府机关 □自由职业者　□其他</w:t>
            </w: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1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65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1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单位电话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1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传真号码</w:t>
            </w:r>
          </w:p>
        </w:tc>
        <w:tc>
          <w:tcPr>
            <w:tcW w:w="2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手    机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1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65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46"/>
          <w:jc w:val="center"/>
        </w:trPr>
        <w:tc>
          <w:tcPr>
            <w:tcW w:w="1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在国内外学术</w:t>
            </w:r>
          </w:p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团体任职情况</w:t>
            </w:r>
          </w:p>
        </w:tc>
        <w:tc>
          <w:tcPr>
            <w:tcW w:w="65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43"/>
          <w:jc w:val="center"/>
        </w:trPr>
        <w:tc>
          <w:tcPr>
            <w:tcW w:w="1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社会职务</w:t>
            </w:r>
          </w:p>
        </w:tc>
        <w:tc>
          <w:tcPr>
            <w:tcW w:w="65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简</w:t>
            </w:r>
          </w:p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历</w:t>
            </w:r>
          </w:p>
        </w:tc>
        <w:tc>
          <w:tcPr>
            <w:tcW w:w="2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何年何月至何年何月</w:t>
            </w:r>
          </w:p>
        </w:tc>
        <w:tc>
          <w:tcPr>
            <w:tcW w:w="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在何单位（学校）任何职（读何专业）</w:t>
            </w: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106"/>
          <w:jc w:val="center"/>
        </w:trPr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  <w:jc w:val="center"/>
        </w:trPr>
        <w:tc>
          <w:tcPr>
            <w:tcW w:w="851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 w:val="28"/>
                <w:szCs w:val="28"/>
              </w:rPr>
              <w:lastRenderedPageBreak/>
              <w:t>八、推荐对象科技奖励获奖情况（限填8项）</w:t>
            </w: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  <w:jc w:val="center"/>
        </w:trPr>
        <w:tc>
          <w:tcPr>
            <w:tcW w:w="1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获奖时间</w:t>
            </w:r>
          </w:p>
        </w:tc>
        <w:tc>
          <w:tcPr>
            <w:tcW w:w="3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奖项名称</w:t>
            </w:r>
          </w:p>
        </w:tc>
        <w:tc>
          <w:tcPr>
            <w:tcW w:w="2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奖励等级及排名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授奖部门</w:t>
            </w: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  <w:jc w:val="center"/>
        </w:trPr>
        <w:tc>
          <w:tcPr>
            <w:tcW w:w="1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例：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**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3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湖南省科技进步奖</w:t>
            </w:r>
          </w:p>
        </w:tc>
        <w:tc>
          <w:tcPr>
            <w:tcW w:w="2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**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等奖（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湖南省政府</w:t>
            </w: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  <w:jc w:val="center"/>
        </w:trPr>
        <w:tc>
          <w:tcPr>
            <w:tcW w:w="1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550A7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  <w:jc w:val="center"/>
        </w:trPr>
        <w:tc>
          <w:tcPr>
            <w:tcW w:w="1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550A7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  <w:jc w:val="center"/>
        </w:trPr>
        <w:tc>
          <w:tcPr>
            <w:tcW w:w="1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550A7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  <w:jc w:val="center"/>
        </w:trPr>
        <w:tc>
          <w:tcPr>
            <w:tcW w:w="1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550A7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  <w:jc w:val="center"/>
        </w:trPr>
        <w:tc>
          <w:tcPr>
            <w:tcW w:w="1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550A7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  <w:jc w:val="center"/>
        </w:trPr>
        <w:tc>
          <w:tcPr>
            <w:tcW w:w="1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550A7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  <w:jc w:val="center"/>
        </w:trPr>
        <w:tc>
          <w:tcPr>
            <w:tcW w:w="1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550A7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  <w:jc w:val="center"/>
        </w:trPr>
        <w:tc>
          <w:tcPr>
            <w:tcW w:w="851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left"/>
              <w:rPr>
                <w:rFonts w:eastAsia="黑体"/>
                <w:color w:val="000000"/>
                <w:sz w:val="28"/>
              </w:rPr>
            </w:pPr>
            <w:r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九、推荐对象发表论文、专著情况（限填8篇/本）</w:t>
            </w: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88"/>
          <w:jc w:val="center"/>
        </w:trPr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论文题目</w:t>
            </w:r>
          </w:p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（著作名称）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排名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影响因子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SCI他引次数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他引总</w:t>
            </w:r>
          </w:p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次数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发表（出版）</w:t>
            </w:r>
          </w:p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时间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发表刊物</w:t>
            </w:r>
          </w:p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（出版社）名称</w:t>
            </w: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52"/>
          <w:jc w:val="center"/>
        </w:trPr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52"/>
          <w:jc w:val="center"/>
        </w:trPr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52"/>
          <w:jc w:val="center"/>
        </w:trPr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52"/>
          <w:jc w:val="center"/>
        </w:trPr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52"/>
          <w:jc w:val="center"/>
        </w:trPr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52"/>
          <w:jc w:val="center"/>
        </w:trPr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52"/>
          <w:jc w:val="center"/>
        </w:trPr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52"/>
          <w:jc w:val="center"/>
        </w:trPr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  <w:jc w:val="center"/>
        </w:trPr>
        <w:tc>
          <w:tcPr>
            <w:tcW w:w="851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lastRenderedPageBreak/>
              <w:t>十、推荐对象</w:t>
            </w:r>
            <w:r>
              <w:rPr>
                <w:rFonts w:eastAsia="黑体" w:hint="eastAsia"/>
                <w:color w:val="000000"/>
                <w:sz w:val="28"/>
              </w:rPr>
              <w:t>发明专利情况</w:t>
            </w:r>
            <w:r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（限填5项）</w:t>
            </w: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  <w:jc w:val="center"/>
        </w:trPr>
        <w:tc>
          <w:tcPr>
            <w:tcW w:w="4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发明专利名称、发明（设计）人、</w:t>
            </w:r>
          </w:p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排名、批准年份，专利号</w:t>
            </w:r>
          </w:p>
        </w:tc>
        <w:tc>
          <w:tcPr>
            <w:tcW w:w="43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专利实施情况</w:t>
            </w: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  <w:jc w:val="center"/>
        </w:trPr>
        <w:tc>
          <w:tcPr>
            <w:tcW w:w="4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3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 w:hAnsi="黑体"/>
                <w:color w:val="000000"/>
                <w:spacing w:val="2"/>
                <w:sz w:val="28"/>
                <w:szCs w:val="28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  <w:jc w:val="center"/>
        </w:trPr>
        <w:tc>
          <w:tcPr>
            <w:tcW w:w="4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3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 w:hAnsi="黑体"/>
                <w:color w:val="000000"/>
                <w:spacing w:val="2"/>
                <w:sz w:val="28"/>
                <w:szCs w:val="28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  <w:jc w:val="center"/>
        </w:trPr>
        <w:tc>
          <w:tcPr>
            <w:tcW w:w="4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3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 w:hAnsi="黑体"/>
                <w:color w:val="000000"/>
                <w:spacing w:val="2"/>
                <w:sz w:val="28"/>
                <w:szCs w:val="28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  <w:jc w:val="center"/>
        </w:trPr>
        <w:tc>
          <w:tcPr>
            <w:tcW w:w="4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3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 w:hAnsi="黑体"/>
                <w:color w:val="000000"/>
                <w:spacing w:val="2"/>
                <w:sz w:val="28"/>
                <w:szCs w:val="28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  <w:jc w:val="center"/>
        </w:trPr>
        <w:tc>
          <w:tcPr>
            <w:tcW w:w="4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3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 w:hAnsi="黑体"/>
                <w:color w:val="000000"/>
                <w:spacing w:val="2"/>
                <w:sz w:val="28"/>
                <w:szCs w:val="28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  <w:jc w:val="center"/>
        </w:trPr>
        <w:tc>
          <w:tcPr>
            <w:tcW w:w="851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rPr>
                <w:rFonts w:eastAsia="黑体"/>
                <w:color w:val="000000"/>
                <w:sz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十一、推荐对象</w:t>
            </w:r>
            <w:r>
              <w:rPr>
                <w:rFonts w:eastAsia="黑体" w:hint="eastAsia"/>
                <w:color w:val="000000"/>
                <w:sz w:val="28"/>
              </w:rPr>
              <w:t>获基金项目资助情况（限填</w:t>
            </w:r>
            <w:r>
              <w:rPr>
                <w:rFonts w:eastAsia="黑体" w:hint="eastAsia"/>
                <w:color w:val="000000"/>
                <w:sz w:val="28"/>
              </w:rPr>
              <w:t>5</w:t>
            </w:r>
            <w:r>
              <w:rPr>
                <w:rFonts w:eastAsia="黑体" w:hint="eastAsia"/>
                <w:color w:val="000000"/>
                <w:sz w:val="28"/>
              </w:rPr>
              <w:t>项）</w:t>
            </w: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  <w:jc w:val="center"/>
        </w:trPr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年度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基金种类</w:t>
            </w:r>
          </w:p>
        </w:tc>
        <w:tc>
          <w:tcPr>
            <w:tcW w:w="3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基金项目名称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金额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排名</w:t>
            </w: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  <w:jc w:val="center"/>
        </w:trPr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tabs>
                <w:tab w:val="left" w:pos="1328"/>
              </w:tabs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  <w:jc w:val="center"/>
        </w:trPr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tabs>
                <w:tab w:val="left" w:pos="1328"/>
              </w:tabs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  <w:jc w:val="center"/>
        </w:trPr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tabs>
                <w:tab w:val="left" w:pos="1328"/>
              </w:tabs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  <w:jc w:val="center"/>
        </w:trPr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tabs>
                <w:tab w:val="left" w:pos="1328"/>
              </w:tabs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  <w:jc w:val="center"/>
        </w:trPr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tabs>
                <w:tab w:val="left" w:pos="1328"/>
              </w:tabs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40"/>
          <w:jc w:val="center"/>
        </w:trPr>
        <w:tc>
          <w:tcPr>
            <w:tcW w:w="851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rPr>
                <w:b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十二、推荐对象</w:t>
            </w:r>
            <w:r>
              <w:rPr>
                <w:rFonts w:eastAsia="黑体" w:hint="eastAsia"/>
                <w:color w:val="000000"/>
                <w:sz w:val="28"/>
                <w:szCs w:val="28"/>
              </w:rPr>
              <w:t>入选人才计划、获得个人荣誉情况（限填</w:t>
            </w:r>
            <w:r>
              <w:rPr>
                <w:rFonts w:eastAsia="黑体" w:hint="eastAsia"/>
                <w:color w:val="000000"/>
                <w:sz w:val="28"/>
                <w:szCs w:val="28"/>
              </w:rPr>
              <w:t>5</w:t>
            </w:r>
            <w:r>
              <w:rPr>
                <w:rFonts w:eastAsia="黑体" w:hint="eastAsia"/>
                <w:color w:val="000000"/>
                <w:sz w:val="28"/>
                <w:szCs w:val="28"/>
              </w:rPr>
              <w:t>项）</w:t>
            </w: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  <w:jc w:val="center"/>
        </w:trPr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时间</w:t>
            </w:r>
          </w:p>
        </w:tc>
        <w:tc>
          <w:tcPr>
            <w:tcW w:w="474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人才计划（荣誉）名称</w:t>
            </w:r>
          </w:p>
        </w:tc>
        <w:tc>
          <w:tcPr>
            <w:tcW w:w="26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设立（授奖）单位</w:t>
            </w: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74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74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74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74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74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  <w:jc w:val="center"/>
        </w:trPr>
        <w:tc>
          <w:tcPr>
            <w:tcW w:w="851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left"/>
              <w:rPr>
                <w:rFonts w:eastAsia="黑体"/>
                <w:color w:val="000000"/>
                <w:sz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lastRenderedPageBreak/>
              <w:t>十三、推荐对象</w:t>
            </w:r>
            <w:r>
              <w:rPr>
                <w:rFonts w:eastAsia="黑体" w:hint="eastAsia"/>
                <w:color w:val="000000"/>
                <w:sz w:val="28"/>
              </w:rPr>
              <w:t>主要科学技术成就、贡献</w:t>
            </w: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867"/>
          <w:jc w:val="center"/>
        </w:trPr>
        <w:tc>
          <w:tcPr>
            <w:tcW w:w="851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107232">
            <w:pPr>
              <w:pStyle w:val="a6"/>
              <w:spacing w:line="500" w:lineRule="exact"/>
              <w:ind w:firstLine="488"/>
              <w:rPr>
                <w:rFonts w:ascii="楷体_GB2312" w:eastAsia="楷体_GB2312"/>
                <w:color w:val="000000"/>
                <w:spacing w:val="2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pacing w:val="2"/>
                <w:sz w:val="28"/>
                <w:szCs w:val="28"/>
              </w:rPr>
              <w:t>应详实、准确、客观地填写推荐对象从开始工作起至今为止，在学科发展、推动行业技术进步等方面作出的贡献（限2000字以内）。</w:t>
            </w: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707"/>
          <w:jc w:val="center"/>
        </w:trPr>
        <w:tc>
          <w:tcPr>
            <w:tcW w:w="851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ascii="黑体" w:eastAsia="黑体" w:hint="eastAsia"/>
                <w:color w:val="000000"/>
                <w:sz w:val="28"/>
              </w:rPr>
              <w:t>十四、推荐对象声明</w:t>
            </w: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603"/>
          <w:jc w:val="center"/>
        </w:trPr>
        <w:tc>
          <w:tcPr>
            <w:tcW w:w="851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ind w:firstLineChars="200" w:firstLine="548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本人对以上内容及全部附件材料进行了审查，对其客观性和真实性负责，并自愿接受组织监督和查核；如存在弄虚作假问题，愿意承担一切责任。</w:t>
            </w:r>
          </w:p>
          <w:p w:rsidR="00550A77" w:rsidRDefault="00107232" w:rsidP="00DC2526">
            <w:pPr>
              <w:spacing w:beforeLines="50" w:line="600" w:lineRule="exact"/>
              <w:ind w:right="840" w:firstLineChars="1550" w:firstLine="4244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推荐对象签名：</w:t>
            </w:r>
          </w:p>
          <w:p w:rsidR="00550A77" w:rsidRDefault="00107232">
            <w:pPr>
              <w:spacing w:line="600" w:lineRule="exact"/>
              <w:jc w:val="righ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66"/>
          <w:jc w:val="center"/>
        </w:trPr>
        <w:tc>
          <w:tcPr>
            <w:tcW w:w="851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8"/>
              </w:rPr>
              <w:lastRenderedPageBreak/>
              <w:t>十五、工作单位意见</w:t>
            </w: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280"/>
          <w:jc w:val="center"/>
        </w:trPr>
        <w:tc>
          <w:tcPr>
            <w:tcW w:w="851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rPr>
                <w:rFonts w:eastAsia="仿宋_GB2312"/>
                <w:color w:val="000000"/>
                <w:sz w:val="28"/>
              </w:rPr>
            </w:pPr>
          </w:p>
          <w:p w:rsidR="00550A77" w:rsidRDefault="00550A77">
            <w:pPr>
              <w:spacing w:line="400" w:lineRule="exact"/>
              <w:rPr>
                <w:rFonts w:eastAsia="仿宋_GB2312"/>
                <w:color w:val="000000"/>
                <w:sz w:val="28"/>
              </w:rPr>
            </w:pPr>
          </w:p>
          <w:p w:rsidR="00550A77" w:rsidRDefault="00550A77" w:rsidP="00887E8A">
            <w:pPr>
              <w:spacing w:line="400" w:lineRule="exact"/>
              <w:ind w:firstLineChars="350" w:firstLine="958"/>
              <w:rPr>
                <w:rFonts w:eastAsia="仿宋_GB2312"/>
                <w:color w:val="000000"/>
                <w:sz w:val="28"/>
              </w:rPr>
            </w:pPr>
          </w:p>
          <w:p w:rsidR="00550A77" w:rsidRDefault="00107232" w:rsidP="00887E8A">
            <w:pPr>
              <w:spacing w:line="400" w:lineRule="exact"/>
              <w:ind w:firstLineChars="350" w:firstLine="958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负责人签字：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                </w:t>
            </w:r>
            <w:r>
              <w:rPr>
                <w:rFonts w:eastAsia="仿宋_GB2312" w:hint="eastAsia"/>
                <w:color w:val="000000"/>
                <w:sz w:val="28"/>
              </w:rPr>
              <w:t>单位盖章：</w:t>
            </w:r>
          </w:p>
          <w:p w:rsidR="00550A77" w:rsidRDefault="00107232">
            <w:pPr>
              <w:spacing w:line="400" w:lineRule="exact"/>
              <w:jc w:val="righ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 xml:space="preserve">                            </w:t>
            </w:r>
            <w:r>
              <w:rPr>
                <w:rFonts w:eastAsia="仿宋_GB2312" w:hint="eastAsia"/>
                <w:color w:val="000000"/>
                <w:sz w:val="28"/>
              </w:rPr>
              <w:t>年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8"/>
              </w:rPr>
              <w:t>月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8"/>
              </w:rPr>
              <w:t>日</w:t>
            </w: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30"/>
          <w:jc w:val="center"/>
        </w:trPr>
        <w:tc>
          <w:tcPr>
            <w:tcW w:w="851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40" w:lineRule="exact"/>
              <w:jc w:val="left"/>
              <w:rPr>
                <w:rFonts w:ascii="黑体" w:eastAsia="黑体"/>
                <w:color w:val="000000"/>
                <w:sz w:val="28"/>
              </w:rPr>
            </w:pPr>
            <w:r>
              <w:rPr>
                <w:rFonts w:ascii="黑体" w:eastAsia="黑体" w:hint="eastAsia"/>
                <w:color w:val="000000"/>
                <w:sz w:val="28"/>
              </w:rPr>
              <w:t>十六、申报单位意见</w:t>
            </w:r>
          </w:p>
          <w:p w:rsidR="00550A77" w:rsidRDefault="00107232">
            <w:pPr>
              <w:spacing w:line="440" w:lineRule="exact"/>
              <w:jc w:val="left"/>
              <w:rPr>
                <w:rFonts w:ascii="楷体_GB2312" w:eastAsia="楷体_GB2312"/>
                <w:color w:val="000000"/>
                <w:w w:val="9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w w:val="90"/>
                <w:sz w:val="28"/>
                <w:szCs w:val="28"/>
              </w:rPr>
              <w:t>〔</w:t>
            </w:r>
            <w:r>
              <w:rPr>
                <w:rFonts w:ascii="楷体_GB2312" w:eastAsia="楷体_GB2312" w:hint="eastAsia"/>
                <w:color w:val="000000"/>
                <w:w w:val="90"/>
                <w:sz w:val="28"/>
                <w:szCs w:val="28"/>
              </w:rPr>
              <w:t>省科协所属学会（协会、研究会），高校，企业（园区），市州组织部、科协、科技局、财政局等申报单位填写；高校、企业（园区）须加盖科协公章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w w:val="90"/>
                <w:sz w:val="28"/>
                <w:szCs w:val="28"/>
              </w:rPr>
              <w:t>〕</w:t>
            </w: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764"/>
          <w:jc w:val="center"/>
        </w:trPr>
        <w:tc>
          <w:tcPr>
            <w:tcW w:w="851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对推荐对象的意见：</w:t>
            </w:r>
          </w:p>
          <w:p w:rsidR="00550A77" w:rsidRDefault="00550A77">
            <w:pPr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550A77" w:rsidRDefault="00550A77">
            <w:pPr>
              <w:spacing w:line="320" w:lineRule="exac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  <w:p w:rsidR="00550A77" w:rsidRDefault="00550A77">
            <w:pPr>
              <w:spacing w:line="320" w:lineRule="exac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  <w:p w:rsidR="00550A77" w:rsidRDefault="00550A77">
            <w:pPr>
              <w:spacing w:line="320" w:lineRule="exac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  <w:p w:rsidR="00550A77" w:rsidRDefault="00550A77">
            <w:pPr>
              <w:spacing w:line="320" w:lineRule="exac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  <w:p w:rsidR="00550A77" w:rsidRDefault="00550A77">
            <w:pPr>
              <w:spacing w:line="320" w:lineRule="exac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  <w:p w:rsidR="00550A77" w:rsidRDefault="00550A77">
            <w:pPr>
              <w:spacing w:line="320" w:lineRule="exac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  <w:p w:rsidR="00550A77" w:rsidRDefault="00550A77">
            <w:pPr>
              <w:spacing w:line="320" w:lineRule="exac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  <w:p w:rsidR="00550A77" w:rsidRDefault="00550A77">
            <w:pPr>
              <w:spacing w:line="320" w:lineRule="exac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  <w:p w:rsidR="00550A77" w:rsidRDefault="00550A77">
            <w:pPr>
              <w:spacing w:line="320" w:lineRule="exac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  <w:p w:rsidR="00550A77" w:rsidRDefault="00DC7182">
            <w:pPr>
              <w:spacing w:line="320" w:lineRule="exact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自选图形 100" o:spid="_x0000_s1126" type="#_x0000_t32" style="position:absolute;left:0;text-align:left;margin-left:-21.85pt;margin-top:6.7pt;width:459.75pt;height:0;z-index:251658752" o:connectortype="straight">
                  <v:stroke dashstyle="dash"/>
                </v:shape>
              </w:pict>
            </w:r>
          </w:p>
          <w:p w:rsidR="00550A77" w:rsidRDefault="00107232">
            <w:pPr>
              <w:spacing w:line="3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声明：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本单位承诺遵守评审工作纪律，所提供的申报材料真实有效，且不存在任何违反相关法律法规及侵犯他人知识产权的情形。如有材料虚假或违纪行为，愿意承担相应责任并接受相应处理。如产生争议，保证积极调查处理。</w:t>
            </w:r>
          </w:p>
          <w:p w:rsidR="00550A77" w:rsidRDefault="00550A77">
            <w:pPr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550A77" w:rsidRDefault="00550A77">
            <w:pPr>
              <w:spacing w:line="40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550A77" w:rsidRDefault="00107232">
            <w:pPr>
              <w:spacing w:line="40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申报单位负责人签字：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单位盖章：</w:t>
            </w:r>
          </w:p>
          <w:p w:rsidR="00550A77" w:rsidRDefault="00550A77" w:rsidP="00887E8A">
            <w:pPr>
              <w:spacing w:line="400" w:lineRule="exact"/>
              <w:ind w:firstLineChars="550" w:firstLine="1506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550A77" w:rsidRDefault="00550A77" w:rsidP="00887E8A">
            <w:pPr>
              <w:spacing w:line="400" w:lineRule="exact"/>
              <w:ind w:firstLineChars="550" w:firstLine="1506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550A77" w:rsidRDefault="00550A77" w:rsidP="00DC2526">
            <w:pPr>
              <w:tabs>
                <w:tab w:val="left" w:pos="6297"/>
              </w:tabs>
              <w:spacing w:beforeLines="50" w:line="400" w:lineRule="exact"/>
              <w:ind w:left="5027" w:hangingChars="2150" w:hanging="5027"/>
              <w:jc w:val="left"/>
              <w:rPr>
                <w:rFonts w:eastAsia="仿宋_GB2312"/>
                <w:color w:val="000000"/>
                <w:spacing w:val="-20"/>
                <w:sz w:val="28"/>
                <w:szCs w:val="28"/>
              </w:rPr>
            </w:pPr>
          </w:p>
          <w:p w:rsidR="00550A77" w:rsidRDefault="00107232" w:rsidP="00DC2526">
            <w:pPr>
              <w:tabs>
                <w:tab w:val="left" w:pos="6297"/>
              </w:tabs>
              <w:spacing w:beforeLines="50" w:line="400" w:lineRule="exact"/>
              <w:ind w:left="5027" w:hangingChars="2150" w:hanging="5027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pacing w:val="-20"/>
                <w:sz w:val="28"/>
                <w:szCs w:val="28"/>
              </w:rPr>
              <w:t>高校、企业（园区）科协负责人签字：</w:t>
            </w:r>
            <w:bookmarkStart w:id="0" w:name="_GoBack"/>
            <w:bookmarkEnd w:id="0"/>
            <w:r>
              <w:rPr>
                <w:rFonts w:eastAsia="仿宋_GB2312" w:hint="eastAsia"/>
                <w:color w:val="000000"/>
                <w:spacing w:val="-20"/>
                <w:sz w:val="28"/>
                <w:szCs w:val="28"/>
              </w:rPr>
              <w:t xml:space="preserve">            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单位盖章：</w:t>
            </w:r>
          </w:p>
          <w:p w:rsidR="00550A77" w:rsidRDefault="00107232" w:rsidP="00DC2526">
            <w:pPr>
              <w:tabs>
                <w:tab w:val="left" w:pos="6297"/>
              </w:tabs>
              <w:spacing w:beforeLines="50" w:line="400" w:lineRule="exact"/>
              <w:ind w:leftChars="2867" w:left="5843" w:firstLineChars="100" w:firstLine="274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550A77" w:rsidRDefault="00107232" w:rsidP="00DC2526">
      <w:pPr>
        <w:spacing w:afterLines="50" w:line="460" w:lineRule="exact"/>
        <w:jc w:val="center"/>
        <w:outlineLvl w:val="0"/>
        <w:rPr>
          <w:rFonts w:ascii="黑体" w:eastAsia="黑体"/>
          <w:color w:val="000000"/>
          <w:sz w:val="28"/>
        </w:rPr>
      </w:pPr>
      <w:r>
        <w:rPr>
          <w:rFonts w:ascii="黑体" w:eastAsia="黑体" w:hint="eastAsia"/>
          <w:color w:val="000000"/>
          <w:sz w:val="28"/>
        </w:rPr>
        <w:lastRenderedPageBreak/>
        <w:t>以下由评审机构填写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6"/>
      </w:tblGrid>
      <w:tr w:rsidR="00550A77">
        <w:trPr>
          <w:trHeight w:val="682"/>
          <w:jc w:val="center"/>
        </w:trPr>
        <w:tc>
          <w:tcPr>
            <w:tcW w:w="8516" w:type="dxa"/>
            <w:vAlign w:val="center"/>
          </w:tcPr>
          <w:p w:rsidR="00550A77" w:rsidRDefault="00107232">
            <w:pPr>
              <w:spacing w:before="120" w:line="24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ascii="黑体" w:eastAsia="黑体" w:hint="eastAsia"/>
                <w:color w:val="000000"/>
                <w:sz w:val="28"/>
              </w:rPr>
              <w:t>十七、评审委员会意见</w:t>
            </w:r>
          </w:p>
        </w:tc>
      </w:tr>
      <w:tr w:rsidR="00550A77">
        <w:trPr>
          <w:trHeight w:val="4600"/>
          <w:jc w:val="center"/>
        </w:trPr>
        <w:tc>
          <w:tcPr>
            <w:tcW w:w="8516" w:type="dxa"/>
            <w:vAlign w:val="center"/>
          </w:tcPr>
          <w:p w:rsidR="00550A77" w:rsidRDefault="00550A77">
            <w:pPr>
              <w:spacing w:line="460" w:lineRule="exact"/>
              <w:rPr>
                <w:rFonts w:eastAsia="仿宋_GB2312"/>
                <w:color w:val="000000"/>
                <w:sz w:val="28"/>
              </w:rPr>
            </w:pPr>
          </w:p>
          <w:p w:rsidR="00550A77" w:rsidRDefault="00550A77">
            <w:pPr>
              <w:spacing w:line="460" w:lineRule="exact"/>
              <w:rPr>
                <w:rFonts w:eastAsia="仿宋_GB2312"/>
                <w:color w:val="000000"/>
                <w:sz w:val="28"/>
              </w:rPr>
            </w:pPr>
          </w:p>
          <w:p w:rsidR="00550A77" w:rsidRDefault="00550A77">
            <w:pPr>
              <w:spacing w:line="460" w:lineRule="exact"/>
              <w:rPr>
                <w:rFonts w:eastAsia="仿宋_GB2312"/>
                <w:color w:val="000000"/>
                <w:sz w:val="28"/>
              </w:rPr>
            </w:pPr>
          </w:p>
          <w:p w:rsidR="00550A77" w:rsidRDefault="00550A77" w:rsidP="00887E8A">
            <w:pPr>
              <w:tabs>
                <w:tab w:val="left" w:pos="2097"/>
                <w:tab w:val="left" w:pos="6402"/>
              </w:tabs>
              <w:spacing w:line="460" w:lineRule="exact"/>
              <w:ind w:firstLineChars="1550" w:firstLine="4244"/>
              <w:rPr>
                <w:rFonts w:eastAsia="仿宋_GB2312"/>
                <w:color w:val="000000"/>
                <w:sz w:val="28"/>
              </w:rPr>
            </w:pPr>
          </w:p>
          <w:p w:rsidR="00550A77" w:rsidRDefault="00550A77" w:rsidP="00887E8A">
            <w:pPr>
              <w:tabs>
                <w:tab w:val="left" w:pos="2097"/>
                <w:tab w:val="left" w:pos="6402"/>
              </w:tabs>
              <w:spacing w:line="460" w:lineRule="exact"/>
              <w:ind w:firstLineChars="1550" w:firstLine="4244"/>
              <w:rPr>
                <w:rFonts w:eastAsia="仿宋_GB2312"/>
                <w:color w:val="000000"/>
                <w:sz w:val="28"/>
              </w:rPr>
            </w:pPr>
          </w:p>
          <w:p w:rsidR="00550A77" w:rsidRDefault="00550A77" w:rsidP="00887E8A">
            <w:pPr>
              <w:tabs>
                <w:tab w:val="left" w:pos="2097"/>
                <w:tab w:val="left" w:pos="6402"/>
              </w:tabs>
              <w:spacing w:line="460" w:lineRule="exact"/>
              <w:ind w:firstLineChars="1550" w:firstLine="4244"/>
              <w:rPr>
                <w:rFonts w:eastAsia="仿宋_GB2312"/>
                <w:color w:val="000000"/>
                <w:sz w:val="28"/>
              </w:rPr>
            </w:pPr>
          </w:p>
          <w:p w:rsidR="00550A77" w:rsidRDefault="00550A77" w:rsidP="00887E8A">
            <w:pPr>
              <w:tabs>
                <w:tab w:val="left" w:pos="2097"/>
                <w:tab w:val="left" w:pos="6402"/>
              </w:tabs>
              <w:spacing w:line="460" w:lineRule="exact"/>
              <w:ind w:firstLineChars="1550" w:firstLine="4244"/>
              <w:rPr>
                <w:rFonts w:eastAsia="仿宋_GB2312"/>
                <w:color w:val="000000"/>
                <w:sz w:val="28"/>
              </w:rPr>
            </w:pPr>
          </w:p>
          <w:p w:rsidR="00550A77" w:rsidRDefault="00107232" w:rsidP="00887E8A">
            <w:pPr>
              <w:tabs>
                <w:tab w:val="left" w:pos="2097"/>
                <w:tab w:val="left" w:pos="6402"/>
              </w:tabs>
              <w:spacing w:line="460" w:lineRule="exact"/>
              <w:ind w:firstLineChars="1550" w:firstLine="4244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负责人签字：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  </w:t>
            </w:r>
          </w:p>
          <w:p w:rsidR="00550A77" w:rsidRDefault="00107232">
            <w:pPr>
              <w:tabs>
                <w:tab w:val="left" w:pos="2097"/>
                <w:tab w:val="left" w:pos="6402"/>
              </w:tabs>
              <w:spacing w:line="460" w:lineRule="exact"/>
              <w:jc w:val="righ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年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   </w:t>
            </w:r>
            <w:r>
              <w:rPr>
                <w:rFonts w:eastAsia="仿宋_GB2312" w:hint="eastAsia"/>
                <w:color w:val="000000"/>
                <w:sz w:val="28"/>
              </w:rPr>
              <w:t>月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8"/>
              </w:rPr>
              <w:t>日</w:t>
            </w:r>
          </w:p>
        </w:tc>
      </w:tr>
      <w:tr w:rsidR="00550A77">
        <w:trPr>
          <w:trHeight w:val="668"/>
          <w:jc w:val="center"/>
        </w:trPr>
        <w:tc>
          <w:tcPr>
            <w:tcW w:w="8516" w:type="dxa"/>
            <w:vAlign w:val="center"/>
          </w:tcPr>
          <w:p w:rsidR="00550A77" w:rsidRDefault="00107232">
            <w:pPr>
              <w:spacing w:line="400" w:lineRule="exact"/>
              <w:ind w:leftChars="-51" w:left="-104" w:rightChars="-51" w:right="-104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ascii="黑体" w:eastAsia="黑体" w:hint="eastAsia"/>
                <w:color w:val="000000"/>
                <w:sz w:val="28"/>
              </w:rPr>
              <w:t>十八、省委组织部、省科协、省科技厅、省财政厅审批意见</w:t>
            </w:r>
          </w:p>
        </w:tc>
      </w:tr>
      <w:tr w:rsidR="00550A77">
        <w:trPr>
          <w:trHeight w:val="7125"/>
          <w:jc w:val="center"/>
        </w:trPr>
        <w:tc>
          <w:tcPr>
            <w:tcW w:w="8516" w:type="dxa"/>
            <w:vAlign w:val="center"/>
          </w:tcPr>
          <w:p w:rsidR="00550A77" w:rsidRDefault="00550A77"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</w:p>
          <w:p w:rsidR="00550A77" w:rsidRDefault="00107232" w:rsidP="00887E8A">
            <w:pPr>
              <w:spacing w:line="320" w:lineRule="exact"/>
              <w:ind w:firstLineChars="450" w:firstLine="1232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省委组织部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                   </w:t>
            </w:r>
            <w:r>
              <w:rPr>
                <w:rFonts w:eastAsia="仿宋_GB2312" w:hint="eastAsia"/>
                <w:color w:val="000000"/>
                <w:sz w:val="28"/>
              </w:rPr>
              <w:t>省科学技术协会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      </w:t>
            </w:r>
          </w:p>
          <w:p w:rsidR="00550A77" w:rsidRDefault="00550A77" w:rsidP="00887E8A">
            <w:pPr>
              <w:spacing w:line="320" w:lineRule="exact"/>
              <w:ind w:firstLineChars="1150" w:firstLine="3149"/>
              <w:rPr>
                <w:rFonts w:eastAsia="仿宋_GB2312"/>
                <w:color w:val="000000"/>
                <w:sz w:val="28"/>
              </w:rPr>
            </w:pPr>
          </w:p>
          <w:p w:rsidR="00550A77" w:rsidRDefault="00107232"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 xml:space="preserve">         </w:t>
            </w:r>
            <w:r>
              <w:rPr>
                <w:rFonts w:eastAsia="仿宋_GB2312" w:hint="eastAsia"/>
                <w:color w:val="000000"/>
                <w:sz w:val="28"/>
              </w:rPr>
              <w:t>（公章）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                       </w:t>
            </w:r>
            <w:r>
              <w:rPr>
                <w:rFonts w:eastAsia="仿宋_GB2312" w:hint="eastAsia"/>
                <w:color w:val="000000"/>
                <w:sz w:val="28"/>
              </w:rPr>
              <w:t>（公章）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      </w:t>
            </w:r>
          </w:p>
          <w:p w:rsidR="00550A77" w:rsidRDefault="00550A77"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</w:p>
          <w:p w:rsidR="00550A77" w:rsidRDefault="00107232"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 xml:space="preserve">        </w:t>
            </w:r>
            <w:r>
              <w:rPr>
                <w:rFonts w:eastAsia="仿宋_GB2312" w:hint="eastAsia"/>
                <w:color w:val="000000"/>
                <w:sz w:val="28"/>
              </w:rPr>
              <w:t>负责人签名：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                   </w:t>
            </w:r>
            <w:r>
              <w:rPr>
                <w:rFonts w:eastAsia="仿宋_GB2312" w:hint="eastAsia"/>
                <w:color w:val="000000"/>
                <w:sz w:val="28"/>
              </w:rPr>
              <w:t>负责人签名：</w:t>
            </w:r>
          </w:p>
          <w:p w:rsidR="00550A77" w:rsidRDefault="00107232"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 xml:space="preserve">        </w:t>
            </w:r>
          </w:p>
          <w:p w:rsidR="00550A77" w:rsidRDefault="00107232"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 xml:space="preserve">        </w:t>
            </w:r>
            <w:r>
              <w:rPr>
                <w:rFonts w:eastAsia="仿宋_GB2312" w:hint="eastAsia"/>
                <w:color w:val="000000"/>
                <w:sz w:val="28"/>
                <w:u w:val="single"/>
              </w:rPr>
              <w:t xml:space="preserve">          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                      </w:t>
            </w:r>
            <w:r>
              <w:rPr>
                <w:rFonts w:eastAsia="仿宋_GB2312" w:hint="eastAsia"/>
                <w:color w:val="000000"/>
                <w:sz w:val="28"/>
                <w:u w:val="single"/>
              </w:rPr>
              <w:t xml:space="preserve">          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</w:t>
            </w:r>
          </w:p>
          <w:p w:rsidR="00550A77" w:rsidRDefault="00107232"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 xml:space="preserve"> </w:t>
            </w:r>
          </w:p>
          <w:p w:rsidR="00550A77" w:rsidRDefault="00550A77"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</w:p>
          <w:p w:rsidR="00550A77" w:rsidRDefault="00550A77"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</w:p>
          <w:p w:rsidR="00550A77" w:rsidRDefault="00107232"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 xml:space="preserve">        </w:t>
            </w:r>
          </w:p>
          <w:p w:rsidR="00550A77" w:rsidRDefault="00107232"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 xml:space="preserve">       </w:t>
            </w:r>
            <w:r>
              <w:rPr>
                <w:rFonts w:eastAsia="仿宋_GB2312" w:hint="eastAsia"/>
                <w:color w:val="000000"/>
                <w:sz w:val="28"/>
              </w:rPr>
              <w:t>省科学技术厅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                     </w:t>
            </w:r>
            <w:r>
              <w:rPr>
                <w:rFonts w:eastAsia="仿宋_GB2312" w:hint="eastAsia"/>
                <w:color w:val="000000"/>
                <w:sz w:val="28"/>
              </w:rPr>
              <w:t>省财政厅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      </w:t>
            </w:r>
          </w:p>
          <w:p w:rsidR="00550A77" w:rsidRDefault="00550A77" w:rsidP="00887E8A">
            <w:pPr>
              <w:spacing w:line="320" w:lineRule="exact"/>
              <w:ind w:firstLineChars="1150" w:firstLine="3149"/>
              <w:rPr>
                <w:rFonts w:eastAsia="仿宋_GB2312"/>
                <w:color w:val="000000"/>
                <w:sz w:val="28"/>
              </w:rPr>
            </w:pPr>
          </w:p>
          <w:p w:rsidR="00550A77" w:rsidRDefault="00107232"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 xml:space="preserve">         </w:t>
            </w:r>
            <w:r>
              <w:rPr>
                <w:rFonts w:eastAsia="仿宋_GB2312" w:hint="eastAsia"/>
                <w:color w:val="000000"/>
                <w:sz w:val="28"/>
              </w:rPr>
              <w:t>（公章）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                       </w:t>
            </w:r>
            <w:r>
              <w:rPr>
                <w:rFonts w:eastAsia="仿宋_GB2312" w:hint="eastAsia"/>
                <w:color w:val="000000"/>
                <w:sz w:val="28"/>
              </w:rPr>
              <w:t>（公章）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      </w:t>
            </w:r>
          </w:p>
          <w:p w:rsidR="00550A77" w:rsidRDefault="00550A77"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</w:p>
          <w:p w:rsidR="00550A77" w:rsidRDefault="00107232"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 xml:space="preserve">        </w:t>
            </w:r>
            <w:r>
              <w:rPr>
                <w:rFonts w:eastAsia="仿宋_GB2312" w:hint="eastAsia"/>
                <w:color w:val="000000"/>
                <w:sz w:val="28"/>
              </w:rPr>
              <w:t>负责人签名：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                   </w:t>
            </w:r>
            <w:r>
              <w:rPr>
                <w:rFonts w:eastAsia="仿宋_GB2312" w:hint="eastAsia"/>
                <w:color w:val="000000"/>
                <w:sz w:val="28"/>
              </w:rPr>
              <w:t>负责人签名：</w:t>
            </w:r>
          </w:p>
          <w:p w:rsidR="00550A77" w:rsidRDefault="00107232"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 xml:space="preserve">        </w:t>
            </w:r>
          </w:p>
          <w:p w:rsidR="00550A77" w:rsidRDefault="00107232"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 xml:space="preserve">        </w:t>
            </w:r>
            <w:r>
              <w:rPr>
                <w:rFonts w:eastAsia="仿宋_GB2312" w:hint="eastAsia"/>
                <w:color w:val="000000"/>
                <w:sz w:val="28"/>
                <w:u w:val="single"/>
              </w:rPr>
              <w:t xml:space="preserve">          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                      </w:t>
            </w:r>
            <w:r>
              <w:rPr>
                <w:rFonts w:eastAsia="仿宋_GB2312" w:hint="eastAsia"/>
                <w:color w:val="000000"/>
                <w:sz w:val="28"/>
                <w:u w:val="single"/>
              </w:rPr>
              <w:t xml:space="preserve">          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</w:t>
            </w:r>
          </w:p>
          <w:p w:rsidR="00550A77" w:rsidRDefault="00550A77" w:rsidP="00887E8A">
            <w:pPr>
              <w:spacing w:line="320" w:lineRule="exact"/>
              <w:ind w:firstLineChars="1700" w:firstLine="4655"/>
              <w:rPr>
                <w:rFonts w:eastAsia="仿宋_GB2312"/>
                <w:color w:val="000000"/>
                <w:sz w:val="28"/>
              </w:rPr>
            </w:pPr>
          </w:p>
          <w:p w:rsidR="00550A77" w:rsidRDefault="00107232" w:rsidP="00887E8A">
            <w:pPr>
              <w:spacing w:line="320" w:lineRule="exact"/>
              <w:ind w:firstLineChars="1100" w:firstLine="3012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 xml:space="preserve">                        </w:t>
            </w:r>
            <w:r>
              <w:rPr>
                <w:rFonts w:eastAsia="仿宋_GB2312" w:hint="eastAsia"/>
                <w:color w:val="000000"/>
                <w:sz w:val="28"/>
              </w:rPr>
              <w:t>年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8"/>
              </w:rPr>
              <w:t>月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8"/>
              </w:rPr>
              <w:t>日</w:t>
            </w:r>
          </w:p>
        </w:tc>
      </w:tr>
    </w:tbl>
    <w:p w:rsidR="00107232" w:rsidRDefault="00107232" w:rsidP="00DD5344">
      <w:pPr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lastRenderedPageBreak/>
        <w:t xml:space="preserve">                                                     </w:t>
      </w:r>
    </w:p>
    <w:sectPr w:rsidR="00107232" w:rsidSect="00550A77">
      <w:footerReference w:type="even" r:id="rId6"/>
      <w:footerReference w:type="default" r:id="rId7"/>
      <w:headerReference w:type="first" r:id="rId8"/>
      <w:pgSz w:w="11906" w:h="16838"/>
      <w:pgMar w:top="1440" w:right="1803" w:bottom="1440" w:left="1803" w:header="850" w:footer="992" w:gutter="0"/>
      <w:cols w:space="720"/>
      <w:titlePg/>
      <w:docGrid w:type="linesAndChars" w:linePitch="577" w:charSpace="-12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E73" w:rsidRDefault="00277E73">
      <w:r>
        <w:separator/>
      </w:r>
    </w:p>
  </w:endnote>
  <w:endnote w:type="continuationSeparator" w:id="1">
    <w:p w:rsidR="00277E73" w:rsidRDefault="00277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A77" w:rsidRDefault="00107232">
    <w:pPr>
      <w:pStyle w:val="ab"/>
      <w:framePr w:wrap="around" w:vAnchor="text" w:hAnchor="margin" w:xAlign="outside" w:y="1"/>
      <w:rPr>
        <w:rStyle w:val="a4"/>
      </w:rPr>
    </w:pPr>
    <w:r>
      <w:rPr>
        <w:rStyle w:val="a4"/>
        <w:sz w:val="28"/>
      </w:rPr>
      <w:t xml:space="preserve">–– </w:t>
    </w:r>
    <w:r w:rsidR="00DC7182">
      <w:rPr>
        <w:sz w:val="28"/>
      </w:rPr>
      <w:fldChar w:fldCharType="begin"/>
    </w:r>
    <w:r>
      <w:rPr>
        <w:rStyle w:val="a4"/>
        <w:sz w:val="28"/>
      </w:rPr>
      <w:instrText xml:space="preserve">PAGE  </w:instrText>
    </w:r>
    <w:r w:rsidR="00DC7182">
      <w:rPr>
        <w:sz w:val="28"/>
      </w:rPr>
      <w:fldChar w:fldCharType="separate"/>
    </w:r>
    <w:r>
      <w:rPr>
        <w:rStyle w:val="a4"/>
        <w:sz w:val="28"/>
      </w:rPr>
      <w:t>2</w:t>
    </w:r>
    <w:r w:rsidR="00DC7182">
      <w:rPr>
        <w:sz w:val="28"/>
      </w:rPr>
      <w:fldChar w:fldCharType="end"/>
    </w:r>
    <w:r>
      <w:rPr>
        <w:rStyle w:val="a4"/>
        <w:rFonts w:hint="eastAsia"/>
        <w:sz w:val="28"/>
      </w:rPr>
      <w:t xml:space="preserve"> </w:t>
    </w:r>
    <w:r>
      <w:rPr>
        <w:rStyle w:val="a4"/>
        <w:sz w:val="28"/>
      </w:rPr>
      <w:t>––</w:t>
    </w:r>
  </w:p>
  <w:p w:rsidR="00550A77" w:rsidRDefault="00550A77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A77" w:rsidRDefault="00107232">
    <w:pPr>
      <w:pStyle w:val="ab"/>
      <w:framePr w:wrap="around" w:vAnchor="text" w:hAnchor="margin" w:xAlign="outside" w:y="1"/>
      <w:rPr>
        <w:rStyle w:val="a4"/>
        <w:rFonts w:ascii="宋体" w:hAnsi="宋体"/>
        <w:sz w:val="28"/>
      </w:rPr>
    </w:pPr>
    <w:r>
      <w:rPr>
        <w:rStyle w:val="a4"/>
        <w:sz w:val="28"/>
      </w:rPr>
      <w:t xml:space="preserve">–– </w:t>
    </w:r>
    <w:r w:rsidR="00DC7182">
      <w:rPr>
        <w:rFonts w:ascii="宋体" w:eastAsia="宋体" w:hAnsi="宋体"/>
        <w:sz w:val="28"/>
      </w:rPr>
      <w:fldChar w:fldCharType="begin"/>
    </w:r>
    <w:r>
      <w:rPr>
        <w:rStyle w:val="a4"/>
        <w:rFonts w:ascii="宋体" w:eastAsia="宋体" w:hAnsi="宋体"/>
        <w:sz w:val="28"/>
      </w:rPr>
      <w:instrText xml:space="preserve">PAGE  </w:instrText>
    </w:r>
    <w:r w:rsidR="00DC7182">
      <w:rPr>
        <w:rFonts w:ascii="宋体" w:eastAsia="宋体" w:hAnsi="宋体"/>
        <w:sz w:val="28"/>
      </w:rPr>
      <w:fldChar w:fldCharType="separate"/>
    </w:r>
    <w:r w:rsidR="00DC2526">
      <w:rPr>
        <w:rStyle w:val="a4"/>
        <w:rFonts w:ascii="宋体" w:eastAsia="宋体" w:hAnsi="宋体"/>
        <w:noProof/>
        <w:sz w:val="28"/>
      </w:rPr>
      <w:t>2</w:t>
    </w:r>
    <w:r w:rsidR="00DC7182">
      <w:rPr>
        <w:rFonts w:ascii="宋体" w:eastAsia="宋体" w:hAnsi="宋体"/>
        <w:sz w:val="28"/>
      </w:rPr>
      <w:fldChar w:fldCharType="end"/>
    </w:r>
    <w:r>
      <w:rPr>
        <w:rStyle w:val="a4"/>
        <w:rFonts w:hint="eastAsia"/>
        <w:sz w:val="28"/>
      </w:rPr>
      <w:t xml:space="preserve"> </w:t>
    </w:r>
    <w:r>
      <w:rPr>
        <w:rStyle w:val="a4"/>
        <w:sz w:val="28"/>
      </w:rPr>
      <w:t>––</w:t>
    </w:r>
  </w:p>
  <w:p w:rsidR="00550A77" w:rsidRDefault="00550A77">
    <w:pPr>
      <w:pStyle w:val="a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E73" w:rsidRDefault="00277E73">
      <w:r>
        <w:separator/>
      </w:r>
    </w:p>
  </w:footnote>
  <w:footnote w:type="continuationSeparator" w:id="1">
    <w:p w:rsidR="00277E73" w:rsidRDefault="00277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A77" w:rsidRDefault="00550A77">
    <w:pPr>
      <w:pStyle w:val="ac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mirrorMargins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AA1"/>
    <w:rsid w:val="000308E8"/>
    <w:rsid w:val="00032A41"/>
    <w:rsid w:val="00066F04"/>
    <w:rsid w:val="00073F53"/>
    <w:rsid w:val="00081AD5"/>
    <w:rsid w:val="00084B80"/>
    <w:rsid w:val="00097BC4"/>
    <w:rsid w:val="000A596C"/>
    <w:rsid w:val="000E5D48"/>
    <w:rsid w:val="00103535"/>
    <w:rsid w:val="00107232"/>
    <w:rsid w:val="00133E82"/>
    <w:rsid w:val="00136D22"/>
    <w:rsid w:val="00137789"/>
    <w:rsid w:val="0015796F"/>
    <w:rsid w:val="00160CF4"/>
    <w:rsid w:val="00167DB4"/>
    <w:rsid w:val="00180496"/>
    <w:rsid w:val="001A3489"/>
    <w:rsid w:val="001A7769"/>
    <w:rsid w:val="001C01D0"/>
    <w:rsid w:val="001F74DD"/>
    <w:rsid w:val="00210372"/>
    <w:rsid w:val="002371B3"/>
    <w:rsid w:val="00247E94"/>
    <w:rsid w:val="00252D59"/>
    <w:rsid w:val="00277E73"/>
    <w:rsid w:val="002A2A2E"/>
    <w:rsid w:val="002A41A9"/>
    <w:rsid w:val="002B2FDB"/>
    <w:rsid w:val="002C1956"/>
    <w:rsid w:val="002C3CA8"/>
    <w:rsid w:val="003020E1"/>
    <w:rsid w:val="00312177"/>
    <w:rsid w:val="00352CCD"/>
    <w:rsid w:val="0036404B"/>
    <w:rsid w:val="003664BD"/>
    <w:rsid w:val="00370F7E"/>
    <w:rsid w:val="00384145"/>
    <w:rsid w:val="003B517B"/>
    <w:rsid w:val="003E7237"/>
    <w:rsid w:val="003F5FE3"/>
    <w:rsid w:val="00401041"/>
    <w:rsid w:val="004052AF"/>
    <w:rsid w:val="0042571B"/>
    <w:rsid w:val="0042700D"/>
    <w:rsid w:val="004438E3"/>
    <w:rsid w:val="004462F2"/>
    <w:rsid w:val="00456593"/>
    <w:rsid w:val="00465093"/>
    <w:rsid w:val="00471B54"/>
    <w:rsid w:val="00485035"/>
    <w:rsid w:val="004924CA"/>
    <w:rsid w:val="004A3DAA"/>
    <w:rsid w:val="004C0269"/>
    <w:rsid w:val="004C0891"/>
    <w:rsid w:val="004C164C"/>
    <w:rsid w:val="00506FCE"/>
    <w:rsid w:val="005107C2"/>
    <w:rsid w:val="005259FF"/>
    <w:rsid w:val="00550A77"/>
    <w:rsid w:val="00552192"/>
    <w:rsid w:val="005526A5"/>
    <w:rsid w:val="00556CFF"/>
    <w:rsid w:val="00572931"/>
    <w:rsid w:val="00593FFF"/>
    <w:rsid w:val="005B175D"/>
    <w:rsid w:val="005C1C2A"/>
    <w:rsid w:val="005C273C"/>
    <w:rsid w:val="005C3B73"/>
    <w:rsid w:val="005C5FA4"/>
    <w:rsid w:val="005E5F2A"/>
    <w:rsid w:val="005F11ED"/>
    <w:rsid w:val="0064131B"/>
    <w:rsid w:val="00646F06"/>
    <w:rsid w:val="006477B4"/>
    <w:rsid w:val="00650463"/>
    <w:rsid w:val="0067030C"/>
    <w:rsid w:val="00692208"/>
    <w:rsid w:val="006937AE"/>
    <w:rsid w:val="0069541B"/>
    <w:rsid w:val="006A0F25"/>
    <w:rsid w:val="006A6F2E"/>
    <w:rsid w:val="006D5C8E"/>
    <w:rsid w:val="006D62B6"/>
    <w:rsid w:val="007620FD"/>
    <w:rsid w:val="007629D4"/>
    <w:rsid w:val="007635A2"/>
    <w:rsid w:val="0076706D"/>
    <w:rsid w:val="007A4DC8"/>
    <w:rsid w:val="007C09FC"/>
    <w:rsid w:val="007C711A"/>
    <w:rsid w:val="007F3071"/>
    <w:rsid w:val="00857F94"/>
    <w:rsid w:val="00874D82"/>
    <w:rsid w:val="00876689"/>
    <w:rsid w:val="00876C9D"/>
    <w:rsid w:val="00884DB1"/>
    <w:rsid w:val="00885AA1"/>
    <w:rsid w:val="008862D4"/>
    <w:rsid w:val="00887E8A"/>
    <w:rsid w:val="008A47D9"/>
    <w:rsid w:val="008A6526"/>
    <w:rsid w:val="008A7330"/>
    <w:rsid w:val="008C54FA"/>
    <w:rsid w:val="008C7359"/>
    <w:rsid w:val="008E55C8"/>
    <w:rsid w:val="009159E0"/>
    <w:rsid w:val="0092080D"/>
    <w:rsid w:val="00922969"/>
    <w:rsid w:val="009251D7"/>
    <w:rsid w:val="00927CE7"/>
    <w:rsid w:val="00940037"/>
    <w:rsid w:val="00954AF4"/>
    <w:rsid w:val="009615F2"/>
    <w:rsid w:val="00971D8C"/>
    <w:rsid w:val="00983A02"/>
    <w:rsid w:val="00990C35"/>
    <w:rsid w:val="00997FAB"/>
    <w:rsid w:val="009A3139"/>
    <w:rsid w:val="009B4D0C"/>
    <w:rsid w:val="009B6322"/>
    <w:rsid w:val="009C2D8B"/>
    <w:rsid w:val="009C7E42"/>
    <w:rsid w:val="009F2048"/>
    <w:rsid w:val="00A03D81"/>
    <w:rsid w:val="00A04B1A"/>
    <w:rsid w:val="00A117F9"/>
    <w:rsid w:val="00A2015D"/>
    <w:rsid w:val="00A437EA"/>
    <w:rsid w:val="00A56A05"/>
    <w:rsid w:val="00A61A6F"/>
    <w:rsid w:val="00A656A6"/>
    <w:rsid w:val="00A7375A"/>
    <w:rsid w:val="00A95A39"/>
    <w:rsid w:val="00A96667"/>
    <w:rsid w:val="00AB139D"/>
    <w:rsid w:val="00AC2231"/>
    <w:rsid w:val="00AE1858"/>
    <w:rsid w:val="00AF2700"/>
    <w:rsid w:val="00AF480C"/>
    <w:rsid w:val="00B00E3B"/>
    <w:rsid w:val="00B06DFF"/>
    <w:rsid w:val="00B230E4"/>
    <w:rsid w:val="00B230ED"/>
    <w:rsid w:val="00B241AB"/>
    <w:rsid w:val="00B27B56"/>
    <w:rsid w:val="00B34B10"/>
    <w:rsid w:val="00B533BB"/>
    <w:rsid w:val="00B844BB"/>
    <w:rsid w:val="00B97617"/>
    <w:rsid w:val="00BA03CA"/>
    <w:rsid w:val="00BC6378"/>
    <w:rsid w:val="00BE03D7"/>
    <w:rsid w:val="00BE3317"/>
    <w:rsid w:val="00BE384B"/>
    <w:rsid w:val="00BF06AA"/>
    <w:rsid w:val="00BF0F72"/>
    <w:rsid w:val="00C0468E"/>
    <w:rsid w:val="00C35B28"/>
    <w:rsid w:val="00C37B48"/>
    <w:rsid w:val="00C52DBB"/>
    <w:rsid w:val="00C700AB"/>
    <w:rsid w:val="00CA1127"/>
    <w:rsid w:val="00CA12DF"/>
    <w:rsid w:val="00CA72C4"/>
    <w:rsid w:val="00CB59C3"/>
    <w:rsid w:val="00CC1F60"/>
    <w:rsid w:val="00CD2CB1"/>
    <w:rsid w:val="00CE406B"/>
    <w:rsid w:val="00CE612C"/>
    <w:rsid w:val="00D0068D"/>
    <w:rsid w:val="00D05039"/>
    <w:rsid w:val="00D05864"/>
    <w:rsid w:val="00D2689A"/>
    <w:rsid w:val="00D30082"/>
    <w:rsid w:val="00D37943"/>
    <w:rsid w:val="00D6235D"/>
    <w:rsid w:val="00D75529"/>
    <w:rsid w:val="00DA032D"/>
    <w:rsid w:val="00DB5319"/>
    <w:rsid w:val="00DC2526"/>
    <w:rsid w:val="00DC7182"/>
    <w:rsid w:val="00DD3EBF"/>
    <w:rsid w:val="00DD5344"/>
    <w:rsid w:val="00E02463"/>
    <w:rsid w:val="00E17FEC"/>
    <w:rsid w:val="00E2092F"/>
    <w:rsid w:val="00E3326B"/>
    <w:rsid w:val="00E46845"/>
    <w:rsid w:val="00E851DF"/>
    <w:rsid w:val="00EB00F0"/>
    <w:rsid w:val="00EC7602"/>
    <w:rsid w:val="00EF0D9B"/>
    <w:rsid w:val="00F000C1"/>
    <w:rsid w:val="00F116D8"/>
    <w:rsid w:val="00F12820"/>
    <w:rsid w:val="00F13FF8"/>
    <w:rsid w:val="00F213B2"/>
    <w:rsid w:val="00F22471"/>
    <w:rsid w:val="00F26F5B"/>
    <w:rsid w:val="00F318F1"/>
    <w:rsid w:val="00F64F0C"/>
    <w:rsid w:val="00F818E7"/>
    <w:rsid w:val="00FA2886"/>
    <w:rsid w:val="00FC318E"/>
    <w:rsid w:val="00FD2250"/>
    <w:rsid w:val="00FD321D"/>
    <w:rsid w:val="00FE02C3"/>
    <w:rsid w:val="0968620E"/>
    <w:rsid w:val="16F93C3E"/>
    <w:rsid w:val="3ADA3F1A"/>
    <w:rsid w:val="41A213BA"/>
    <w:rsid w:val="486A685A"/>
    <w:rsid w:val="512F1371"/>
    <w:rsid w:val="57D50905"/>
    <w:rsid w:val="62FC7DFB"/>
    <w:rsid w:val="65EC32C5"/>
    <w:rsid w:val="6CB40765"/>
    <w:rsid w:val="7F4E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2" type="connector" idref="#自选图形 10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A7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rsid w:val="00550A77"/>
    <w:pPr>
      <w:keepNext/>
      <w:spacing w:line="600" w:lineRule="exact"/>
      <w:outlineLvl w:val="0"/>
    </w:pPr>
    <w:rPr>
      <w:sz w:val="32"/>
      <w:szCs w:val="20"/>
    </w:rPr>
  </w:style>
  <w:style w:type="paragraph" w:styleId="2">
    <w:name w:val="heading 2"/>
    <w:basedOn w:val="a"/>
    <w:next w:val="a0"/>
    <w:qFormat/>
    <w:rsid w:val="00550A77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"/>
    <w:next w:val="a0"/>
    <w:qFormat/>
    <w:rsid w:val="00550A77"/>
    <w:pPr>
      <w:keepNext/>
      <w:spacing w:line="400" w:lineRule="exact"/>
      <w:jc w:val="center"/>
      <w:outlineLvl w:val="2"/>
    </w:pPr>
    <w:rPr>
      <w:rFonts w:ascii="仿宋_GB2312"/>
      <w:spacing w:val="94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550A77"/>
  </w:style>
  <w:style w:type="character" w:styleId="a5">
    <w:name w:val="Hyperlink"/>
    <w:basedOn w:val="a1"/>
    <w:rsid w:val="00550A77"/>
    <w:rPr>
      <w:color w:val="0000FF"/>
      <w:u w:val="single"/>
    </w:rPr>
  </w:style>
  <w:style w:type="character" w:customStyle="1" w:styleId="Char">
    <w:name w:val="纯文本 Char"/>
    <w:link w:val="a6"/>
    <w:uiPriority w:val="99"/>
    <w:rsid w:val="00550A77"/>
    <w:rPr>
      <w:rFonts w:ascii="宋体" w:hAnsi="Courier New"/>
      <w:kern w:val="2"/>
      <w:sz w:val="21"/>
    </w:rPr>
  </w:style>
  <w:style w:type="paragraph" w:styleId="a7">
    <w:name w:val="Body Text Indent"/>
    <w:basedOn w:val="a"/>
    <w:rsid w:val="00550A77"/>
    <w:pPr>
      <w:ind w:firstLine="540"/>
    </w:pPr>
    <w:rPr>
      <w:sz w:val="30"/>
      <w:szCs w:val="20"/>
    </w:rPr>
  </w:style>
  <w:style w:type="paragraph" w:styleId="a8">
    <w:name w:val="Body Text"/>
    <w:basedOn w:val="a"/>
    <w:rsid w:val="00550A77"/>
    <w:pPr>
      <w:snapToGrid w:val="0"/>
      <w:spacing w:line="579" w:lineRule="exact"/>
    </w:pPr>
    <w:rPr>
      <w:rFonts w:eastAsia="仿宋_GB2312"/>
      <w:sz w:val="32"/>
      <w:szCs w:val="20"/>
    </w:rPr>
  </w:style>
  <w:style w:type="paragraph" w:styleId="a0">
    <w:name w:val="Normal Indent"/>
    <w:basedOn w:val="a"/>
    <w:rsid w:val="00550A77"/>
    <w:pPr>
      <w:ind w:firstLine="420"/>
    </w:pPr>
    <w:rPr>
      <w:szCs w:val="20"/>
    </w:rPr>
  </w:style>
  <w:style w:type="paragraph" w:styleId="a9">
    <w:name w:val="Date"/>
    <w:basedOn w:val="a"/>
    <w:next w:val="a"/>
    <w:rsid w:val="00550A77"/>
    <w:rPr>
      <w:rFonts w:eastAsia="仿宋_GB2312"/>
      <w:sz w:val="32"/>
      <w:szCs w:val="20"/>
    </w:rPr>
  </w:style>
  <w:style w:type="paragraph" w:styleId="a6">
    <w:name w:val="Plain Text"/>
    <w:basedOn w:val="a"/>
    <w:link w:val="Char"/>
    <w:uiPriority w:val="99"/>
    <w:rsid w:val="00550A77"/>
    <w:rPr>
      <w:rFonts w:ascii="宋体" w:hAnsi="Courier New"/>
      <w:szCs w:val="20"/>
    </w:rPr>
  </w:style>
  <w:style w:type="paragraph" w:styleId="20">
    <w:name w:val="Body Text Indent 2"/>
    <w:basedOn w:val="a"/>
    <w:rsid w:val="00550A77"/>
    <w:pPr>
      <w:ind w:firstLine="720"/>
    </w:pPr>
    <w:rPr>
      <w:rFonts w:ascii="仿宋_GB2312" w:eastAsia="仿宋_GB2312"/>
      <w:sz w:val="30"/>
      <w:szCs w:val="20"/>
    </w:rPr>
  </w:style>
  <w:style w:type="paragraph" w:customStyle="1" w:styleId="Char0">
    <w:name w:val="Char"/>
    <w:basedOn w:val="a"/>
    <w:rsid w:val="00550A77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paragraph" w:styleId="aa">
    <w:name w:val="Balloon Text"/>
    <w:basedOn w:val="a"/>
    <w:rsid w:val="00550A77"/>
    <w:rPr>
      <w:sz w:val="18"/>
      <w:szCs w:val="18"/>
    </w:rPr>
  </w:style>
  <w:style w:type="paragraph" w:styleId="ab">
    <w:name w:val="footer"/>
    <w:basedOn w:val="a"/>
    <w:rsid w:val="00550A77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styleId="ac">
    <w:name w:val="header"/>
    <w:basedOn w:val="a"/>
    <w:rsid w:val="00550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ad">
    <w:name w:val="No Spacing"/>
    <w:qFormat/>
    <w:rsid w:val="00550A7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CharChar1CharCharCharCharCharChar">
    <w:name w:val="Char Char1 Char Char Char Char Char Char"/>
    <w:basedOn w:val="a"/>
    <w:rsid w:val="00550A77"/>
    <w:pPr>
      <w:widowControl/>
      <w:spacing w:after="160" w:line="240" w:lineRule="exact"/>
      <w:jc w:val="left"/>
    </w:pPr>
    <w:rPr>
      <w:szCs w:val="20"/>
    </w:rPr>
  </w:style>
  <w:style w:type="paragraph" w:styleId="ae">
    <w:name w:val="List Paragraph"/>
    <w:basedOn w:val="a"/>
    <w:qFormat/>
    <w:rsid w:val="00550A77"/>
    <w:pPr>
      <w:ind w:firstLineChars="200" w:firstLine="420"/>
    </w:pPr>
    <w:rPr>
      <w:rFonts w:ascii="Times New Roman" w:hAnsi="Times New Roman"/>
      <w:szCs w:val="20"/>
    </w:rPr>
  </w:style>
  <w:style w:type="table" w:styleId="af">
    <w:name w:val="Table Grid"/>
    <w:basedOn w:val="a2"/>
    <w:rsid w:val="00550A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9976;&#23457;&#21150;&#21457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甘审办发</Template>
  <TotalTime>3</TotalTime>
  <Pages>12</Pages>
  <Words>493</Words>
  <Characters>2814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Company>微软系统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甘审办发〔2011〕号</dc:title>
  <dc:creator>王静</dc:creator>
  <cp:lastModifiedBy>王少军</cp:lastModifiedBy>
  <cp:revision>5</cp:revision>
  <cp:lastPrinted>2019-03-26T07:20:00Z</cp:lastPrinted>
  <dcterms:created xsi:type="dcterms:W3CDTF">2019-03-26T07:19:00Z</dcterms:created>
  <dcterms:modified xsi:type="dcterms:W3CDTF">2019-03-29T08:50:00Z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