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黑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ascii="方正小标宋简体" w:hAnsi="黑体" w:eastAsia="方正小标宋简体"/>
          <w:b/>
          <w:bCs/>
          <w:sz w:val="44"/>
          <w:szCs w:val="44"/>
        </w:rPr>
      </w:pPr>
      <w:r>
        <w:rPr>
          <w:rFonts w:hint="eastAsia" w:ascii="方正小标宋简体" w:hAnsi="黑体" w:eastAsia="方正小标宋简体" w:cs="方正小标宋简体"/>
          <w:b/>
          <w:bCs/>
          <w:sz w:val="44"/>
          <w:szCs w:val="44"/>
        </w:rPr>
        <w:t>关于开展</w:t>
      </w:r>
      <w:r>
        <w:rPr>
          <w:rFonts w:ascii="方正小标宋简体" w:hAnsi="黑体" w:eastAsia="方正小标宋简体" w:cs="方正小标宋简体"/>
          <w:b/>
          <w:bCs/>
          <w:sz w:val="44"/>
          <w:szCs w:val="44"/>
        </w:rPr>
        <w:t>20</w:t>
      </w:r>
      <w:r>
        <w:rPr>
          <w:rFonts w:ascii="方正小标宋简体" w:hAnsi="黑体" w:eastAsia="方正小标宋简体" w:cs="方正小标宋简体"/>
          <w:b/>
          <w:bCs/>
          <w:color w:val="000000" w:themeColor="text1"/>
          <w:sz w:val="44"/>
          <w:szCs w:val="44"/>
        </w:rPr>
        <w:t>1</w:t>
      </w:r>
      <w:r>
        <w:rPr>
          <w:rFonts w:hint="eastAsia" w:ascii="方正小标宋简体" w:hAnsi="黑体" w:eastAsia="方正小标宋简体" w:cs="方正小标宋简体"/>
          <w:b/>
          <w:bCs/>
          <w:color w:val="000000" w:themeColor="text1"/>
          <w:sz w:val="44"/>
          <w:szCs w:val="44"/>
          <w:lang w:val="en-US" w:eastAsia="zh-CN"/>
        </w:rPr>
        <w:t>9</w:t>
      </w:r>
      <w:r>
        <w:rPr>
          <w:rFonts w:hint="eastAsia" w:ascii="方正小标宋简体" w:hAnsi="黑体" w:eastAsia="方正小标宋简体" w:cs="方正小标宋简体"/>
          <w:b/>
          <w:bCs/>
          <w:sz w:val="44"/>
          <w:szCs w:val="44"/>
        </w:rPr>
        <w:t>年度省自科基金项目结题验收有关事项的通知</w:t>
      </w:r>
    </w:p>
    <w:p>
      <w:pPr>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各市州和省直管县市科技局，省直有关单位，国家高新区管委会，在湘部属和省属高校、科研院所、医院、企业，省属新型研发机构，全省科技行业协会：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根据《湖南省自然科学基金项目管理办法》的有关规定，省基金办决定对省基金项目进行结题验收。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一、结题验收对象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1、项</w:t>
      </w:r>
      <w:r>
        <w:rPr>
          <w:rFonts w:hint="eastAsia" w:ascii="仿宋_GB2312" w:hAnsi="仿宋_GB2312" w:eastAsia="仿宋_GB2312" w:cs="仿宋_GB2312"/>
          <w:color w:val="000000" w:themeColor="text1"/>
          <w:sz w:val="32"/>
          <w:szCs w:val="32"/>
        </w:rPr>
        <w:t>目结题对象：201</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年度立项的及201</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年以前立项且未完成结题的面上项目、青年基金项目、联合基金项目，201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年度立项项目原则上暂不接收结题材料</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2、项目会议验收对象：201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年度和201</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sz w:val="32"/>
          <w:szCs w:val="32"/>
        </w:rPr>
        <w:t>度立项的未完成验收的省杰出青年基金项目和省市联合基金项目。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结题</w:t>
      </w:r>
      <w:r>
        <w:rPr>
          <w:rFonts w:hint="eastAsia" w:ascii="黑体" w:hAnsi="黑体" w:eastAsia="黑体" w:cs="黑体"/>
          <w:sz w:val="32"/>
          <w:szCs w:val="32"/>
        </w:rPr>
        <w:t>验收的主要内容和需准备的材料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1、结题项目需准备的材料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结题报告一式一份（需装订成册，包括结题报告、项目立项合同和成果复印件），相关</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"http://www.hnst.gov.cn/bsfw/ggfw/ybxz/zrkxjj/201512/P020151229412277880421.doc" \t "_blank" \o "湖南省自然科学基金资助项目结题报告"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结题报告</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模板可到省科技厅网站“样本下载”中下载。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2、验收项目需准备的材料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报告一式三份（需装订成册，包括验收报告、项目立项合同和成果复印件）、项目负责人填写专家验收意见初稿（电子版和1份打印好的纸质件）、汇报PPT（杰青10分钟汇报5分钟提问）等，相关验收报告模板可到省科技厅网站“样本下载”中下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验收的PPT模板，项目验收以项目合同中规定的内容和确定的考核指标为基本依据，内容主要有一下5个方面：对照合同完成情况；取得的成果（人才、论文、专利、奖励、获得国家基金情况和获得其他项目情况）；突出亮点；成果应用前景；经费使用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三、结题验收的方式和程序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1、项目结题方式和程序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项目负责人按要求制作结题报告，签字后交依托单位审核；依托单位审核通过后签字盖章，并制作相关结题项目成果汇总表一份与结题报告送基金办审核备案。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2、项目验收方式和程序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杰出青年基金项目：项目负责人按要求制作结题报告等材料，签字后交依托单位审核；依托单位审核通过后签字盖章，交由项目负责人带至项目验收会场。验收采取专家集中会议的方式进行，具体的程序如下：项目负责人PPT汇报及专家质疑、专家填写《专家验收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市联合基金项目：项目负责人按要求制作结题报告等材料，签字后交依托单位审核；依托单位审核通过后签字盖章，交相关市州科技局。省市联合基金项目验收由相关市州科技局组织实施，具体时间、材料要求、评审程序咨询市州科技局。相关市州科技局将辖区内联合基金项目验收的组织情况和验收结论整理汇总，于6月25日前以书面形式报省基金办。</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四、时间、地点安排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结题项目材料接收截止时间为6月10日，会议验收暂定时间为</w:t>
      </w:r>
      <w:r>
        <w:rPr>
          <w:rFonts w:hint="eastAsia" w:ascii="仿宋_GB2312" w:hAnsi="仿宋_GB2312" w:eastAsia="仿宋_GB2312" w:cs="仿宋_GB2312"/>
          <w:color w:val="000000" w:themeColor="text1"/>
          <w:sz w:val="32"/>
          <w:szCs w:val="32"/>
          <w:lang w:val="en-US" w:eastAsia="zh-CN"/>
        </w:rPr>
        <w:t>5月底或</w:t>
      </w:r>
      <w:r>
        <w:rPr>
          <w:rFonts w:hint="eastAsia" w:ascii="仿宋_GB2312" w:hAnsi="仿宋_GB2312" w:eastAsia="仿宋_GB2312" w:cs="仿宋_GB2312"/>
          <w:color w:val="000000" w:themeColor="text1"/>
          <w:sz w:val="32"/>
          <w:szCs w:val="32"/>
        </w:rPr>
        <w:t>6月初，地点科技大厦四楼会议室。省市联合项目验收时间具体由当地科技局组织安排。</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1、根据省科技计划项目的统一安排，</w:t>
      </w:r>
      <w:r>
        <w:rPr>
          <w:rFonts w:hint="eastAsia" w:ascii="仿宋_GB2312" w:hAnsi="仿宋_GB2312" w:eastAsia="仿宋_GB2312" w:cs="仿宋_GB2312"/>
          <w:color w:val="000000" w:themeColor="text1"/>
          <w:sz w:val="32"/>
          <w:szCs w:val="32"/>
          <w:lang w:eastAsia="zh-CN"/>
        </w:rPr>
        <w:t>原则上</w:t>
      </w:r>
      <w:r>
        <w:rPr>
          <w:rFonts w:hint="eastAsia" w:ascii="仿宋_GB2312" w:hAnsi="仿宋_GB2312" w:eastAsia="仿宋_GB2312" w:cs="仿宋_GB2312"/>
          <w:color w:val="000000" w:themeColor="text1"/>
          <w:sz w:val="32"/>
          <w:szCs w:val="32"/>
        </w:rPr>
        <w:t>有在研项目未办理结题手续的项目负责人不能申报新的科技计划项目，请准备申报20</w:t>
      </w:r>
      <w:r>
        <w:rPr>
          <w:rFonts w:hint="eastAsia" w:ascii="仿宋_GB2312" w:hAnsi="仿宋_GB2312" w:eastAsia="仿宋_GB2312" w:cs="仿宋_GB2312"/>
          <w:color w:val="000000" w:themeColor="text1"/>
          <w:sz w:val="32"/>
          <w:szCs w:val="32"/>
          <w:lang w:val="en-US" w:eastAsia="zh-CN"/>
        </w:rPr>
        <w:t>20</w:t>
      </w:r>
      <w:r>
        <w:rPr>
          <w:rFonts w:hint="eastAsia" w:ascii="仿宋_GB2312" w:hAnsi="仿宋_GB2312" w:eastAsia="仿宋_GB2312" w:cs="仿宋_GB2312"/>
          <w:color w:val="000000" w:themeColor="text1"/>
          <w:sz w:val="32"/>
          <w:szCs w:val="32"/>
        </w:rPr>
        <w:t>年度项目的科研人员，务必在规定的时间内办理好结题验收。</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2、根据国务院办公厅转发科技部《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"http://www.gov.cn/zhengce/content/2014-09/10/content_9071.htm"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关于加快建立国家科技报告制度的指导意见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》和湖南省科技报告制度相关要求，财政性资金资助的科技项目必须呈交科技报告。因此，申请结题验收项目还需通过科技报告呈交系统提交一份最终科技报告(</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"http://61.187.87.57:8088/reportsubmit/"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http://61.187.87.57:8088/reportsubmit/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)，呈交科技报告的授权码将统一发给项目负责人邮箱，如未收到，请及时联系科技报告管理服务中心（黄卉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84586791）。</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六、联系人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周玉林    88988701</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蒋劲松</w:t>
      </w:r>
      <w:r>
        <w:rPr>
          <w:rFonts w:hint="eastAsia" w:ascii="仿宋_GB2312" w:hAnsi="仿宋_GB2312" w:eastAsia="仿宋_GB2312" w:cs="仿宋_GB2312"/>
          <w:sz w:val="32"/>
          <w:szCs w:val="32"/>
        </w:rPr>
        <w:t xml:space="preserve">    8898</w:t>
      </w:r>
      <w:r>
        <w:rPr>
          <w:rFonts w:hint="eastAsia" w:ascii="仿宋_GB2312" w:hAnsi="仿宋_GB2312" w:eastAsia="仿宋_GB2312" w:cs="仿宋_GB2312"/>
          <w:sz w:val="32"/>
          <w:szCs w:val="32"/>
          <w:lang w:val="en-US" w:eastAsia="zh-CN"/>
        </w:rPr>
        <w:t>8630</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700" w:firstLine="640" w:firstLineChars="2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湖南省自然科学基金委员会办公室</w:t>
      </w:r>
    </w:p>
    <w:p>
      <w:pPr>
        <w:keepNext w:val="0"/>
        <w:keepLines w:val="0"/>
        <w:pageBreakBefore w:val="0"/>
        <w:kinsoku/>
        <w:wordWrap/>
        <w:overflowPunct/>
        <w:topLinePunct w:val="0"/>
        <w:autoSpaceDE/>
        <w:autoSpaceDN/>
        <w:bidi w:val="0"/>
        <w:adjustRightInd/>
        <w:snapToGrid/>
        <w:spacing w:line="560" w:lineRule="exact"/>
        <w:ind w:left="0" w:leftChars="0" w:right="70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年5月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sectPr>
      <w:footerReference r:id="rId3" w:type="default"/>
      <w:pgSz w:w="11906" w:h="16838"/>
      <w:pgMar w:top="1701" w:right="1588" w:bottom="1418"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B7A"/>
    <w:rsid w:val="00001B53"/>
    <w:rsid w:val="00003E81"/>
    <w:rsid w:val="00005D60"/>
    <w:rsid w:val="0001319C"/>
    <w:rsid w:val="00017C0F"/>
    <w:rsid w:val="000236D9"/>
    <w:rsid w:val="00030840"/>
    <w:rsid w:val="00030C82"/>
    <w:rsid w:val="00030D1B"/>
    <w:rsid w:val="00041897"/>
    <w:rsid w:val="00041E0A"/>
    <w:rsid w:val="00047E34"/>
    <w:rsid w:val="00051CC7"/>
    <w:rsid w:val="00051EA1"/>
    <w:rsid w:val="00053472"/>
    <w:rsid w:val="00053586"/>
    <w:rsid w:val="00056390"/>
    <w:rsid w:val="00057149"/>
    <w:rsid w:val="00057C0C"/>
    <w:rsid w:val="00062221"/>
    <w:rsid w:val="00065915"/>
    <w:rsid w:val="00073376"/>
    <w:rsid w:val="0008002F"/>
    <w:rsid w:val="00081531"/>
    <w:rsid w:val="00091AB1"/>
    <w:rsid w:val="000A6D4F"/>
    <w:rsid w:val="000B046E"/>
    <w:rsid w:val="000B490E"/>
    <w:rsid w:val="000B562D"/>
    <w:rsid w:val="000B6231"/>
    <w:rsid w:val="000B72C9"/>
    <w:rsid w:val="000C39B0"/>
    <w:rsid w:val="000D28BC"/>
    <w:rsid w:val="000D65A3"/>
    <w:rsid w:val="000D758C"/>
    <w:rsid w:val="000E09EB"/>
    <w:rsid w:val="000F119B"/>
    <w:rsid w:val="000F2644"/>
    <w:rsid w:val="000F620C"/>
    <w:rsid w:val="000F68C4"/>
    <w:rsid w:val="000F6F9F"/>
    <w:rsid w:val="0010062A"/>
    <w:rsid w:val="00100FE5"/>
    <w:rsid w:val="00104F3B"/>
    <w:rsid w:val="00105C25"/>
    <w:rsid w:val="001154E7"/>
    <w:rsid w:val="001163BE"/>
    <w:rsid w:val="00116CFC"/>
    <w:rsid w:val="0012388A"/>
    <w:rsid w:val="001241E2"/>
    <w:rsid w:val="00127A7E"/>
    <w:rsid w:val="001309B8"/>
    <w:rsid w:val="001325A8"/>
    <w:rsid w:val="00133C4E"/>
    <w:rsid w:val="00136E78"/>
    <w:rsid w:val="00136F7E"/>
    <w:rsid w:val="00142F54"/>
    <w:rsid w:val="00147889"/>
    <w:rsid w:val="001501EC"/>
    <w:rsid w:val="001520FD"/>
    <w:rsid w:val="00153301"/>
    <w:rsid w:val="00163ABD"/>
    <w:rsid w:val="00171CAF"/>
    <w:rsid w:val="00172538"/>
    <w:rsid w:val="00173E81"/>
    <w:rsid w:val="00176A6A"/>
    <w:rsid w:val="00181B9D"/>
    <w:rsid w:val="00185EB2"/>
    <w:rsid w:val="001872B8"/>
    <w:rsid w:val="001955E3"/>
    <w:rsid w:val="00195D97"/>
    <w:rsid w:val="00197631"/>
    <w:rsid w:val="001A1B58"/>
    <w:rsid w:val="001A5AB0"/>
    <w:rsid w:val="001B0300"/>
    <w:rsid w:val="001B6FE3"/>
    <w:rsid w:val="001B73C3"/>
    <w:rsid w:val="001B741F"/>
    <w:rsid w:val="001D0083"/>
    <w:rsid w:val="001D0DE3"/>
    <w:rsid w:val="001D547A"/>
    <w:rsid w:val="001D6A36"/>
    <w:rsid w:val="001E24AD"/>
    <w:rsid w:val="001E73D4"/>
    <w:rsid w:val="001F2355"/>
    <w:rsid w:val="001F51E5"/>
    <w:rsid w:val="001F7BD0"/>
    <w:rsid w:val="002028CE"/>
    <w:rsid w:val="00215CAF"/>
    <w:rsid w:val="00217BBF"/>
    <w:rsid w:val="002242B5"/>
    <w:rsid w:val="00224F80"/>
    <w:rsid w:val="00225C4B"/>
    <w:rsid w:val="002363DB"/>
    <w:rsid w:val="00236A07"/>
    <w:rsid w:val="00246084"/>
    <w:rsid w:val="002461DC"/>
    <w:rsid w:val="00251DFD"/>
    <w:rsid w:val="00254CF2"/>
    <w:rsid w:val="002567C1"/>
    <w:rsid w:val="00256C58"/>
    <w:rsid w:val="00256D63"/>
    <w:rsid w:val="002570F0"/>
    <w:rsid w:val="00260A4B"/>
    <w:rsid w:val="00262F6B"/>
    <w:rsid w:val="002706AB"/>
    <w:rsid w:val="002744C9"/>
    <w:rsid w:val="0027734F"/>
    <w:rsid w:val="00277A82"/>
    <w:rsid w:val="00281922"/>
    <w:rsid w:val="00283180"/>
    <w:rsid w:val="0028652E"/>
    <w:rsid w:val="002868BD"/>
    <w:rsid w:val="002A35F9"/>
    <w:rsid w:val="002A45E3"/>
    <w:rsid w:val="002A76B8"/>
    <w:rsid w:val="002B1C0E"/>
    <w:rsid w:val="002B3CE5"/>
    <w:rsid w:val="002B6233"/>
    <w:rsid w:val="002C2CDF"/>
    <w:rsid w:val="002C57DD"/>
    <w:rsid w:val="002E5EC6"/>
    <w:rsid w:val="002E6EDB"/>
    <w:rsid w:val="002F37BE"/>
    <w:rsid w:val="002F4DBD"/>
    <w:rsid w:val="00307218"/>
    <w:rsid w:val="00316243"/>
    <w:rsid w:val="003206F8"/>
    <w:rsid w:val="00322FDF"/>
    <w:rsid w:val="00335031"/>
    <w:rsid w:val="003431E0"/>
    <w:rsid w:val="00344119"/>
    <w:rsid w:val="00346DF5"/>
    <w:rsid w:val="0035233B"/>
    <w:rsid w:val="00355080"/>
    <w:rsid w:val="00363224"/>
    <w:rsid w:val="00366CEC"/>
    <w:rsid w:val="00367C36"/>
    <w:rsid w:val="003717D3"/>
    <w:rsid w:val="003728FA"/>
    <w:rsid w:val="00372B06"/>
    <w:rsid w:val="0038554D"/>
    <w:rsid w:val="00391364"/>
    <w:rsid w:val="003A63B1"/>
    <w:rsid w:val="003A6E26"/>
    <w:rsid w:val="003B1B3D"/>
    <w:rsid w:val="003C304B"/>
    <w:rsid w:val="003C6BAB"/>
    <w:rsid w:val="003C7C70"/>
    <w:rsid w:val="003D6D4B"/>
    <w:rsid w:val="003E4C6A"/>
    <w:rsid w:val="003F4626"/>
    <w:rsid w:val="003F5096"/>
    <w:rsid w:val="003F5332"/>
    <w:rsid w:val="00411313"/>
    <w:rsid w:val="00415AF4"/>
    <w:rsid w:val="00415D07"/>
    <w:rsid w:val="0042287E"/>
    <w:rsid w:val="00423A3E"/>
    <w:rsid w:val="004309AA"/>
    <w:rsid w:val="00430FEC"/>
    <w:rsid w:val="00433F35"/>
    <w:rsid w:val="00455837"/>
    <w:rsid w:val="00457F32"/>
    <w:rsid w:val="00463DF6"/>
    <w:rsid w:val="004643E8"/>
    <w:rsid w:val="00470737"/>
    <w:rsid w:val="004715E9"/>
    <w:rsid w:val="00481E66"/>
    <w:rsid w:val="00482482"/>
    <w:rsid w:val="004903FB"/>
    <w:rsid w:val="00490782"/>
    <w:rsid w:val="00491F52"/>
    <w:rsid w:val="004A01EA"/>
    <w:rsid w:val="004A0A91"/>
    <w:rsid w:val="004A189E"/>
    <w:rsid w:val="004A4891"/>
    <w:rsid w:val="004A7A04"/>
    <w:rsid w:val="004B516E"/>
    <w:rsid w:val="004B5D02"/>
    <w:rsid w:val="004B6C3F"/>
    <w:rsid w:val="004C4D81"/>
    <w:rsid w:val="004D166B"/>
    <w:rsid w:val="004D477F"/>
    <w:rsid w:val="004E0431"/>
    <w:rsid w:val="004E1419"/>
    <w:rsid w:val="004E36C7"/>
    <w:rsid w:val="004E5665"/>
    <w:rsid w:val="004E7F9C"/>
    <w:rsid w:val="004F0406"/>
    <w:rsid w:val="004F079A"/>
    <w:rsid w:val="004F0E6C"/>
    <w:rsid w:val="00502D25"/>
    <w:rsid w:val="00503056"/>
    <w:rsid w:val="00503447"/>
    <w:rsid w:val="0051762D"/>
    <w:rsid w:val="00524EFB"/>
    <w:rsid w:val="005277C3"/>
    <w:rsid w:val="00530E93"/>
    <w:rsid w:val="00532706"/>
    <w:rsid w:val="005368F6"/>
    <w:rsid w:val="00541A75"/>
    <w:rsid w:val="00542350"/>
    <w:rsid w:val="00547E19"/>
    <w:rsid w:val="0055186B"/>
    <w:rsid w:val="00560CF6"/>
    <w:rsid w:val="0056485B"/>
    <w:rsid w:val="00565604"/>
    <w:rsid w:val="00566099"/>
    <w:rsid w:val="00566767"/>
    <w:rsid w:val="00571963"/>
    <w:rsid w:val="00580A13"/>
    <w:rsid w:val="00580DB8"/>
    <w:rsid w:val="00582A3A"/>
    <w:rsid w:val="005A14C2"/>
    <w:rsid w:val="005A334F"/>
    <w:rsid w:val="005B0B7A"/>
    <w:rsid w:val="005B22A2"/>
    <w:rsid w:val="005C1450"/>
    <w:rsid w:val="005C1F55"/>
    <w:rsid w:val="005D682A"/>
    <w:rsid w:val="005E385A"/>
    <w:rsid w:val="005E6895"/>
    <w:rsid w:val="005E70DD"/>
    <w:rsid w:val="005F39B3"/>
    <w:rsid w:val="005F5406"/>
    <w:rsid w:val="00601274"/>
    <w:rsid w:val="00612333"/>
    <w:rsid w:val="006126CC"/>
    <w:rsid w:val="006168F4"/>
    <w:rsid w:val="00621891"/>
    <w:rsid w:val="00623BE9"/>
    <w:rsid w:val="00630D62"/>
    <w:rsid w:val="00632033"/>
    <w:rsid w:val="00642A23"/>
    <w:rsid w:val="00643E60"/>
    <w:rsid w:val="00650F1B"/>
    <w:rsid w:val="006516EA"/>
    <w:rsid w:val="006546F6"/>
    <w:rsid w:val="00654CF1"/>
    <w:rsid w:val="006566D3"/>
    <w:rsid w:val="00665A20"/>
    <w:rsid w:val="006758D1"/>
    <w:rsid w:val="0068173C"/>
    <w:rsid w:val="00682759"/>
    <w:rsid w:val="00684865"/>
    <w:rsid w:val="00690B53"/>
    <w:rsid w:val="00696879"/>
    <w:rsid w:val="006A0469"/>
    <w:rsid w:val="006A53BC"/>
    <w:rsid w:val="006B5DC7"/>
    <w:rsid w:val="006B670D"/>
    <w:rsid w:val="006C1989"/>
    <w:rsid w:val="006C6563"/>
    <w:rsid w:val="006C7249"/>
    <w:rsid w:val="006C7EB1"/>
    <w:rsid w:val="006D027C"/>
    <w:rsid w:val="006E254E"/>
    <w:rsid w:val="006E2DD7"/>
    <w:rsid w:val="006E3630"/>
    <w:rsid w:val="006E5D93"/>
    <w:rsid w:val="006E7A07"/>
    <w:rsid w:val="006F0D74"/>
    <w:rsid w:val="006F19A0"/>
    <w:rsid w:val="006F4432"/>
    <w:rsid w:val="007245BA"/>
    <w:rsid w:val="00730DDA"/>
    <w:rsid w:val="007359A4"/>
    <w:rsid w:val="00735F92"/>
    <w:rsid w:val="00740AA0"/>
    <w:rsid w:val="00741FDA"/>
    <w:rsid w:val="00743ED2"/>
    <w:rsid w:val="00750716"/>
    <w:rsid w:val="007562A4"/>
    <w:rsid w:val="00771262"/>
    <w:rsid w:val="0077433E"/>
    <w:rsid w:val="0077596D"/>
    <w:rsid w:val="0078079E"/>
    <w:rsid w:val="00782630"/>
    <w:rsid w:val="007953E2"/>
    <w:rsid w:val="007A0232"/>
    <w:rsid w:val="007A2ABE"/>
    <w:rsid w:val="007A3945"/>
    <w:rsid w:val="007A433A"/>
    <w:rsid w:val="007B510F"/>
    <w:rsid w:val="007B5239"/>
    <w:rsid w:val="007C1B49"/>
    <w:rsid w:val="007C497E"/>
    <w:rsid w:val="007D18B7"/>
    <w:rsid w:val="007D7D6F"/>
    <w:rsid w:val="007E044C"/>
    <w:rsid w:val="007E2720"/>
    <w:rsid w:val="007E53E2"/>
    <w:rsid w:val="007F2979"/>
    <w:rsid w:val="008003F9"/>
    <w:rsid w:val="0080405F"/>
    <w:rsid w:val="00811201"/>
    <w:rsid w:val="008132DC"/>
    <w:rsid w:val="00817C0C"/>
    <w:rsid w:val="00822198"/>
    <w:rsid w:val="00822C35"/>
    <w:rsid w:val="0083538D"/>
    <w:rsid w:val="00840096"/>
    <w:rsid w:val="00840A6B"/>
    <w:rsid w:val="008444AE"/>
    <w:rsid w:val="00844C72"/>
    <w:rsid w:val="00847513"/>
    <w:rsid w:val="008503CA"/>
    <w:rsid w:val="00855DDA"/>
    <w:rsid w:val="00856BFE"/>
    <w:rsid w:val="008572EF"/>
    <w:rsid w:val="0086191A"/>
    <w:rsid w:val="008628D6"/>
    <w:rsid w:val="00864362"/>
    <w:rsid w:val="00870B84"/>
    <w:rsid w:val="00873B70"/>
    <w:rsid w:val="00881732"/>
    <w:rsid w:val="00887F50"/>
    <w:rsid w:val="008A15AC"/>
    <w:rsid w:val="008A5916"/>
    <w:rsid w:val="008B0A7D"/>
    <w:rsid w:val="008C7903"/>
    <w:rsid w:val="008D16D5"/>
    <w:rsid w:val="008E6E5B"/>
    <w:rsid w:val="008F259F"/>
    <w:rsid w:val="00912C17"/>
    <w:rsid w:val="00916141"/>
    <w:rsid w:val="00916340"/>
    <w:rsid w:val="00917024"/>
    <w:rsid w:val="00920257"/>
    <w:rsid w:val="00924C86"/>
    <w:rsid w:val="009279CF"/>
    <w:rsid w:val="00934B76"/>
    <w:rsid w:val="00935321"/>
    <w:rsid w:val="00935FF5"/>
    <w:rsid w:val="00936562"/>
    <w:rsid w:val="00940AEF"/>
    <w:rsid w:val="00947E0D"/>
    <w:rsid w:val="0095367E"/>
    <w:rsid w:val="00953869"/>
    <w:rsid w:val="00953DC4"/>
    <w:rsid w:val="00955B76"/>
    <w:rsid w:val="00962CDC"/>
    <w:rsid w:val="00973BBA"/>
    <w:rsid w:val="00977426"/>
    <w:rsid w:val="00983FE4"/>
    <w:rsid w:val="00984562"/>
    <w:rsid w:val="00990931"/>
    <w:rsid w:val="009A06E6"/>
    <w:rsid w:val="009A1912"/>
    <w:rsid w:val="009A267D"/>
    <w:rsid w:val="009A34BC"/>
    <w:rsid w:val="009A4EA2"/>
    <w:rsid w:val="009B4224"/>
    <w:rsid w:val="009C22DD"/>
    <w:rsid w:val="009C29E9"/>
    <w:rsid w:val="009D1CC2"/>
    <w:rsid w:val="009E369A"/>
    <w:rsid w:val="009E3AD6"/>
    <w:rsid w:val="009E7502"/>
    <w:rsid w:val="009F135E"/>
    <w:rsid w:val="009F45F6"/>
    <w:rsid w:val="00A02109"/>
    <w:rsid w:val="00A116C4"/>
    <w:rsid w:val="00A1497E"/>
    <w:rsid w:val="00A1537A"/>
    <w:rsid w:val="00A20E0D"/>
    <w:rsid w:val="00A2160D"/>
    <w:rsid w:val="00A24390"/>
    <w:rsid w:val="00A2656B"/>
    <w:rsid w:val="00A31D02"/>
    <w:rsid w:val="00A31D5D"/>
    <w:rsid w:val="00A36BB8"/>
    <w:rsid w:val="00A3702F"/>
    <w:rsid w:val="00A4272F"/>
    <w:rsid w:val="00A44B63"/>
    <w:rsid w:val="00A523CF"/>
    <w:rsid w:val="00A528A2"/>
    <w:rsid w:val="00A6468D"/>
    <w:rsid w:val="00A737B8"/>
    <w:rsid w:val="00A7487B"/>
    <w:rsid w:val="00A75131"/>
    <w:rsid w:val="00A77466"/>
    <w:rsid w:val="00A80634"/>
    <w:rsid w:val="00A81237"/>
    <w:rsid w:val="00A822A9"/>
    <w:rsid w:val="00A872BD"/>
    <w:rsid w:val="00A87D91"/>
    <w:rsid w:val="00A91E03"/>
    <w:rsid w:val="00A96220"/>
    <w:rsid w:val="00AB2385"/>
    <w:rsid w:val="00AB5287"/>
    <w:rsid w:val="00AB7D40"/>
    <w:rsid w:val="00AC1649"/>
    <w:rsid w:val="00AD0DE3"/>
    <w:rsid w:val="00AD19F2"/>
    <w:rsid w:val="00AD72CB"/>
    <w:rsid w:val="00AD7F24"/>
    <w:rsid w:val="00AE12B8"/>
    <w:rsid w:val="00AE15D7"/>
    <w:rsid w:val="00AE499D"/>
    <w:rsid w:val="00AE6503"/>
    <w:rsid w:val="00AE7CF0"/>
    <w:rsid w:val="00AF0B98"/>
    <w:rsid w:val="00AF4132"/>
    <w:rsid w:val="00AF5DCF"/>
    <w:rsid w:val="00AF7711"/>
    <w:rsid w:val="00B0584D"/>
    <w:rsid w:val="00B06ACD"/>
    <w:rsid w:val="00B11594"/>
    <w:rsid w:val="00B12037"/>
    <w:rsid w:val="00B12D48"/>
    <w:rsid w:val="00B13046"/>
    <w:rsid w:val="00B20C3F"/>
    <w:rsid w:val="00B2211E"/>
    <w:rsid w:val="00B23FBD"/>
    <w:rsid w:val="00B25F13"/>
    <w:rsid w:val="00B3101A"/>
    <w:rsid w:val="00B316DA"/>
    <w:rsid w:val="00B3422E"/>
    <w:rsid w:val="00B3533A"/>
    <w:rsid w:val="00B35701"/>
    <w:rsid w:val="00B47060"/>
    <w:rsid w:val="00B54387"/>
    <w:rsid w:val="00B61377"/>
    <w:rsid w:val="00B648BA"/>
    <w:rsid w:val="00B6501C"/>
    <w:rsid w:val="00B70245"/>
    <w:rsid w:val="00B7084A"/>
    <w:rsid w:val="00B72C25"/>
    <w:rsid w:val="00B75AF7"/>
    <w:rsid w:val="00B82190"/>
    <w:rsid w:val="00B909CC"/>
    <w:rsid w:val="00B968F0"/>
    <w:rsid w:val="00BA1EAE"/>
    <w:rsid w:val="00BA5751"/>
    <w:rsid w:val="00BA6D04"/>
    <w:rsid w:val="00BB0A4C"/>
    <w:rsid w:val="00BB15A8"/>
    <w:rsid w:val="00BC12CD"/>
    <w:rsid w:val="00BC4489"/>
    <w:rsid w:val="00BC4E32"/>
    <w:rsid w:val="00BC506A"/>
    <w:rsid w:val="00BD5458"/>
    <w:rsid w:val="00BE0EFB"/>
    <w:rsid w:val="00BE43E0"/>
    <w:rsid w:val="00BE686E"/>
    <w:rsid w:val="00BE68E3"/>
    <w:rsid w:val="00BF191B"/>
    <w:rsid w:val="00BF4E9A"/>
    <w:rsid w:val="00BF69D3"/>
    <w:rsid w:val="00BF6BF0"/>
    <w:rsid w:val="00C00022"/>
    <w:rsid w:val="00C03C4F"/>
    <w:rsid w:val="00C054DD"/>
    <w:rsid w:val="00C10DA3"/>
    <w:rsid w:val="00C14B29"/>
    <w:rsid w:val="00C2046E"/>
    <w:rsid w:val="00C2411D"/>
    <w:rsid w:val="00C272EB"/>
    <w:rsid w:val="00C373F2"/>
    <w:rsid w:val="00C509FE"/>
    <w:rsid w:val="00C55D7B"/>
    <w:rsid w:val="00C61892"/>
    <w:rsid w:val="00C7342A"/>
    <w:rsid w:val="00C819BD"/>
    <w:rsid w:val="00C84DBC"/>
    <w:rsid w:val="00C87E8B"/>
    <w:rsid w:val="00C90C98"/>
    <w:rsid w:val="00C915F3"/>
    <w:rsid w:val="00CB2125"/>
    <w:rsid w:val="00CB74BF"/>
    <w:rsid w:val="00CD5A02"/>
    <w:rsid w:val="00CE1791"/>
    <w:rsid w:val="00CE226E"/>
    <w:rsid w:val="00CF6516"/>
    <w:rsid w:val="00CF7E4D"/>
    <w:rsid w:val="00D00EE2"/>
    <w:rsid w:val="00D01875"/>
    <w:rsid w:val="00D11604"/>
    <w:rsid w:val="00D12FBA"/>
    <w:rsid w:val="00D13E11"/>
    <w:rsid w:val="00D17D6C"/>
    <w:rsid w:val="00D2055A"/>
    <w:rsid w:val="00D21CDE"/>
    <w:rsid w:val="00D24107"/>
    <w:rsid w:val="00D273FB"/>
    <w:rsid w:val="00D30322"/>
    <w:rsid w:val="00D349A8"/>
    <w:rsid w:val="00D34C42"/>
    <w:rsid w:val="00D36B19"/>
    <w:rsid w:val="00D45808"/>
    <w:rsid w:val="00D46188"/>
    <w:rsid w:val="00D46DC0"/>
    <w:rsid w:val="00D53358"/>
    <w:rsid w:val="00D60F84"/>
    <w:rsid w:val="00D653E1"/>
    <w:rsid w:val="00D71112"/>
    <w:rsid w:val="00D85E07"/>
    <w:rsid w:val="00D862E3"/>
    <w:rsid w:val="00D87E37"/>
    <w:rsid w:val="00D90DBB"/>
    <w:rsid w:val="00D9526F"/>
    <w:rsid w:val="00D96330"/>
    <w:rsid w:val="00DA692E"/>
    <w:rsid w:val="00DB0B7A"/>
    <w:rsid w:val="00DB365C"/>
    <w:rsid w:val="00DB3D0F"/>
    <w:rsid w:val="00DC3AE5"/>
    <w:rsid w:val="00DC5698"/>
    <w:rsid w:val="00DC5990"/>
    <w:rsid w:val="00DD005E"/>
    <w:rsid w:val="00DD2403"/>
    <w:rsid w:val="00DD2755"/>
    <w:rsid w:val="00DD6A9A"/>
    <w:rsid w:val="00DE4739"/>
    <w:rsid w:val="00DE6911"/>
    <w:rsid w:val="00DE79A7"/>
    <w:rsid w:val="00E0083E"/>
    <w:rsid w:val="00E03F0E"/>
    <w:rsid w:val="00E07189"/>
    <w:rsid w:val="00E159D2"/>
    <w:rsid w:val="00E31C96"/>
    <w:rsid w:val="00E32184"/>
    <w:rsid w:val="00E322B9"/>
    <w:rsid w:val="00E325CD"/>
    <w:rsid w:val="00E34161"/>
    <w:rsid w:val="00E40F1A"/>
    <w:rsid w:val="00E41B2B"/>
    <w:rsid w:val="00E43E00"/>
    <w:rsid w:val="00E47372"/>
    <w:rsid w:val="00E531E0"/>
    <w:rsid w:val="00E60B66"/>
    <w:rsid w:val="00E61BC4"/>
    <w:rsid w:val="00E62D3D"/>
    <w:rsid w:val="00E64A51"/>
    <w:rsid w:val="00E7133C"/>
    <w:rsid w:val="00E74C58"/>
    <w:rsid w:val="00E75780"/>
    <w:rsid w:val="00E8055F"/>
    <w:rsid w:val="00E821DF"/>
    <w:rsid w:val="00E85846"/>
    <w:rsid w:val="00E87092"/>
    <w:rsid w:val="00E9257E"/>
    <w:rsid w:val="00E925F9"/>
    <w:rsid w:val="00E945F4"/>
    <w:rsid w:val="00EA4B71"/>
    <w:rsid w:val="00EA7520"/>
    <w:rsid w:val="00EA7523"/>
    <w:rsid w:val="00EB335D"/>
    <w:rsid w:val="00EB3626"/>
    <w:rsid w:val="00EC0987"/>
    <w:rsid w:val="00EC59B5"/>
    <w:rsid w:val="00EE21DC"/>
    <w:rsid w:val="00EE35CE"/>
    <w:rsid w:val="00EF11E4"/>
    <w:rsid w:val="00EF16CB"/>
    <w:rsid w:val="00EF4E7A"/>
    <w:rsid w:val="00EF68CF"/>
    <w:rsid w:val="00EF6B21"/>
    <w:rsid w:val="00F102DF"/>
    <w:rsid w:val="00F13521"/>
    <w:rsid w:val="00F137C1"/>
    <w:rsid w:val="00F13F95"/>
    <w:rsid w:val="00F1411F"/>
    <w:rsid w:val="00F15584"/>
    <w:rsid w:val="00F26439"/>
    <w:rsid w:val="00F313C4"/>
    <w:rsid w:val="00F37043"/>
    <w:rsid w:val="00F40E87"/>
    <w:rsid w:val="00F510A6"/>
    <w:rsid w:val="00F536FA"/>
    <w:rsid w:val="00F57B79"/>
    <w:rsid w:val="00F80885"/>
    <w:rsid w:val="00F83BE4"/>
    <w:rsid w:val="00F843FE"/>
    <w:rsid w:val="00F84789"/>
    <w:rsid w:val="00F946B9"/>
    <w:rsid w:val="00F94BEF"/>
    <w:rsid w:val="00F95BEB"/>
    <w:rsid w:val="00FB1946"/>
    <w:rsid w:val="00FB2815"/>
    <w:rsid w:val="00FB3C20"/>
    <w:rsid w:val="00FC0272"/>
    <w:rsid w:val="00FC1A60"/>
    <w:rsid w:val="00FC3D3A"/>
    <w:rsid w:val="00FC5C61"/>
    <w:rsid w:val="00FC63C3"/>
    <w:rsid w:val="00FD160A"/>
    <w:rsid w:val="00FD2A87"/>
    <w:rsid w:val="00FD3783"/>
    <w:rsid w:val="00FD3B6C"/>
    <w:rsid w:val="00FD6920"/>
    <w:rsid w:val="00FD7189"/>
    <w:rsid w:val="00FE4790"/>
    <w:rsid w:val="00FE7550"/>
    <w:rsid w:val="00FF4763"/>
    <w:rsid w:val="00FF6378"/>
    <w:rsid w:val="01D61130"/>
    <w:rsid w:val="04C67F45"/>
    <w:rsid w:val="056834E3"/>
    <w:rsid w:val="06B92C36"/>
    <w:rsid w:val="078F2BB6"/>
    <w:rsid w:val="07F772E8"/>
    <w:rsid w:val="0CB20F82"/>
    <w:rsid w:val="0E585F54"/>
    <w:rsid w:val="0EA041BE"/>
    <w:rsid w:val="0F731AC7"/>
    <w:rsid w:val="11053E98"/>
    <w:rsid w:val="116951E9"/>
    <w:rsid w:val="13B70E75"/>
    <w:rsid w:val="148F27E5"/>
    <w:rsid w:val="16DD4840"/>
    <w:rsid w:val="17391F4B"/>
    <w:rsid w:val="1BEE0F71"/>
    <w:rsid w:val="1C136BED"/>
    <w:rsid w:val="1C1D22C6"/>
    <w:rsid w:val="1EE67F00"/>
    <w:rsid w:val="1F995969"/>
    <w:rsid w:val="23AB68E3"/>
    <w:rsid w:val="247A0774"/>
    <w:rsid w:val="25367BA4"/>
    <w:rsid w:val="26F314A9"/>
    <w:rsid w:val="295F607B"/>
    <w:rsid w:val="29C72DF3"/>
    <w:rsid w:val="2AC46202"/>
    <w:rsid w:val="2D3A13BB"/>
    <w:rsid w:val="2D404FFF"/>
    <w:rsid w:val="2E156401"/>
    <w:rsid w:val="2E360528"/>
    <w:rsid w:val="373068A1"/>
    <w:rsid w:val="3EAA3966"/>
    <w:rsid w:val="3FEE1DA4"/>
    <w:rsid w:val="40E24D79"/>
    <w:rsid w:val="4238170E"/>
    <w:rsid w:val="42555EC7"/>
    <w:rsid w:val="42DC200B"/>
    <w:rsid w:val="45200525"/>
    <w:rsid w:val="47A96EFC"/>
    <w:rsid w:val="489D5952"/>
    <w:rsid w:val="4B267266"/>
    <w:rsid w:val="4B5C4A55"/>
    <w:rsid w:val="4BEB5FF1"/>
    <w:rsid w:val="4C112849"/>
    <w:rsid w:val="4C5F167D"/>
    <w:rsid w:val="4D4C44D1"/>
    <w:rsid w:val="4F1E66B0"/>
    <w:rsid w:val="4F464A58"/>
    <w:rsid w:val="52764D2F"/>
    <w:rsid w:val="534B3ADB"/>
    <w:rsid w:val="550A1A8F"/>
    <w:rsid w:val="55892C6C"/>
    <w:rsid w:val="572E003C"/>
    <w:rsid w:val="58053F90"/>
    <w:rsid w:val="5D5B0097"/>
    <w:rsid w:val="5E42167D"/>
    <w:rsid w:val="5F421B1F"/>
    <w:rsid w:val="5FC050E3"/>
    <w:rsid w:val="62A27AAA"/>
    <w:rsid w:val="63B82E4E"/>
    <w:rsid w:val="65DF5186"/>
    <w:rsid w:val="666800FC"/>
    <w:rsid w:val="69E02268"/>
    <w:rsid w:val="6A9F4EC5"/>
    <w:rsid w:val="6C56584B"/>
    <w:rsid w:val="6D186C7E"/>
    <w:rsid w:val="6DD510BE"/>
    <w:rsid w:val="6FD45A18"/>
    <w:rsid w:val="70A00B62"/>
    <w:rsid w:val="71AE4E17"/>
    <w:rsid w:val="727859F0"/>
    <w:rsid w:val="76CE7B1D"/>
    <w:rsid w:val="7B8A34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qFormat/>
    <w:uiPriority w:val="99"/>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Normal (Web)"/>
    <w:basedOn w:val="1"/>
    <w:qFormat/>
    <w:uiPriority w:val="99"/>
    <w:pPr>
      <w:widowControl/>
      <w:spacing w:before="100" w:beforeAutospacing="1" w:after="100" w:afterAutospacing="1" w:line="336" w:lineRule="auto"/>
      <w:ind w:firstLine="360"/>
      <w:jc w:val="left"/>
    </w:pPr>
    <w:rPr>
      <w:rFonts w:ascii="宋体" w:hAnsi="宋体" w:cs="宋体"/>
      <w:color w:val="000000"/>
      <w:kern w:val="0"/>
      <w:sz w:val="24"/>
      <w:szCs w:val="24"/>
    </w:rPr>
  </w:style>
  <w:style w:type="character" w:styleId="8">
    <w:name w:val="page number"/>
    <w:basedOn w:val="7"/>
    <w:qFormat/>
    <w:uiPriority w:val="99"/>
  </w:style>
  <w:style w:type="character" w:styleId="9">
    <w:name w:val="Hyperlink"/>
    <w:basedOn w:val="7"/>
    <w:qFormat/>
    <w:uiPriority w:val="99"/>
    <w:rPr>
      <w:color w:val="0000FF"/>
      <w:u w:val="single"/>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2">
    <w:name w:val="Table Elegant"/>
    <w:basedOn w:val="10"/>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caps/>
        <w:color w:val="auto"/>
      </w:rPr>
      <w:tblPr>
        <w:tblLayout w:type="fixed"/>
      </w:tblPr>
      <w:tcPr>
        <w:tcBorders>
          <w:tl2br w:val="nil"/>
          <w:tr2bl w:val="nil"/>
        </w:tcBorders>
      </w:tcPr>
    </w:tblStylePr>
  </w:style>
  <w:style w:type="character" w:customStyle="1" w:styleId="13">
    <w:name w:val="Heading 1 Char"/>
    <w:basedOn w:val="7"/>
    <w:link w:val="2"/>
    <w:qFormat/>
    <w:locked/>
    <w:uiPriority w:val="99"/>
    <w:rPr>
      <w:b/>
      <w:bCs/>
      <w:kern w:val="44"/>
      <w:sz w:val="44"/>
      <w:szCs w:val="44"/>
    </w:rPr>
  </w:style>
  <w:style w:type="character" w:customStyle="1" w:styleId="14">
    <w:name w:val="Footer Char"/>
    <w:basedOn w:val="7"/>
    <w:link w:val="5"/>
    <w:semiHidden/>
    <w:qFormat/>
    <w:locked/>
    <w:uiPriority w:val="99"/>
    <w:rPr>
      <w:sz w:val="18"/>
      <w:szCs w:val="18"/>
    </w:rPr>
  </w:style>
  <w:style w:type="character" w:customStyle="1" w:styleId="15">
    <w:name w:val="Balloon Text Char"/>
    <w:basedOn w:val="7"/>
    <w:link w:val="4"/>
    <w:semiHidden/>
    <w:qFormat/>
    <w:locked/>
    <w:uiPriority w:val="99"/>
    <w:rPr>
      <w:sz w:val="2"/>
      <w:szCs w:val="2"/>
    </w:rPr>
  </w:style>
  <w:style w:type="character" w:customStyle="1" w:styleId="16">
    <w:name w:val="Date Char"/>
    <w:basedOn w:val="7"/>
    <w:link w:val="3"/>
    <w:semiHidden/>
    <w:qFormat/>
    <w:locked/>
    <w:uiPriority w:val="99"/>
    <w:rPr>
      <w:sz w:val="21"/>
      <w:szCs w:val="21"/>
    </w:rPr>
  </w:style>
  <w:style w:type="paragraph" w:customStyle="1" w:styleId="17">
    <w:name w:val="custom_unionstyle"/>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workhome</Company>
  <Pages>4</Pages>
  <Words>327</Words>
  <Characters>1866</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2018-05-02T02:48:00Z</dcterms:created>
  <dc:creator>hxb</dc:creator>
  <cp:lastModifiedBy>ZhouYL</cp:lastModifiedBy>
  <cp:lastPrinted>2018-05-07T02:50:00Z</cp:lastPrinted>
  <dcterms:modified xsi:type="dcterms:W3CDTF">2019-05-13T01:18:52Z</dcterms:modified>
  <dc:title>2006～2010年度湖南省应用基础研究计划立项重点项目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