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档案移交（接收）登记表</w:t>
      </w:r>
    </w:p>
    <w:tbl>
      <w:tblPr>
        <w:tblStyle w:val="3"/>
        <w:tblpPr w:leftFromText="180" w:rightFromText="180" w:vertAnchor="text" w:horzAnchor="margin" w:tblpXSpec="center" w:tblpY="209"/>
        <w:tblW w:w="15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13"/>
        <w:gridCol w:w="1807"/>
        <w:gridCol w:w="1588"/>
        <w:gridCol w:w="1588"/>
        <w:gridCol w:w="1588"/>
        <w:gridCol w:w="748"/>
        <w:gridCol w:w="678"/>
        <w:gridCol w:w="734"/>
        <w:gridCol w:w="672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顺序号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档 案 内 容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 属 年 代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移 交 日 期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接 收 日 期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页数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档案数量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080" w:type="dxa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永久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30年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10年</w:t>
            </w:r>
          </w:p>
        </w:tc>
        <w:tc>
          <w:tcPr>
            <w:tcW w:w="2080" w:type="dxa"/>
            <w:vMerge w:val="continue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exac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</w:trPr>
        <w:tc>
          <w:tcPr>
            <w:tcW w:w="3593" w:type="dxa"/>
            <w:gridSpan w:val="2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移交单位：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/>
                <w:sz w:val="24"/>
              </w:rPr>
            </w:pPr>
          </w:p>
          <w:p>
            <w:pPr>
              <w:ind w:left="2155" w:leftChars="1026" w:firstLine="360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(盖章)</w:t>
            </w:r>
          </w:p>
        </w:tc>
        <w:tc>
          <w:tcPr>
            <w:tcW w:w="3395" w:type="dxa"/>
            <w:gridSpan w:val="2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移交单位负责人：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（签字）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移交人：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</w:p>
          <w:p>
            <w:pPr>
              <w:ind w:firstLine="2280" w:firstLineChars="9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（签字）</w:t>
            </w:r>
          </w:p>
        </w:tc>
        <w:tc>
          <w:tcPr>
            <w:tcW w:w="4602" w:type="dxa"/>
            <w:gridSpan w:val="4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接收单位：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3240" w:firstLineChars="1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</w:tc>
        <w:tc>
          <w:tcPr>
            <w:tcW w:w="3486" w:type="dxa"/>
            <w:gridSpan w:val="3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接收单位负责人：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left="2160" w:hanging="2160" w:hangingChars="9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（签字）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接收人：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（签字）</w:t>
            </w:r>
          </w:p>
        </w:tc>
      </w:tr>
    </w:tbl>
    <w:p>
      <w:pPr>
        <w:rPr>
          <w:rFonts w:ascii="Times New Roman" w:hAnsi="Times New Roman"/>
          <w:b/>
          <w:sz w:val="18"/>
          <w:szCs w:val="18"/>
        </w:rPr>
      </w:pPr>
    </w:p>
    <w:p>
      <w:pPr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22F75"/>
    <w:rsid w:val="0BB22F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2018-05-10T01:24:00Z</dcterms:created>
  <dc:creator>沉淀在心</dc:creator>
  <cp:lastModifiedBy>沉淀在心</cp:lastModifiedBy>
  <dcterms:modified xsi:type="dcterms:W3CDTF">2018-05-10T01:24:39Z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