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湖南生物机电职业技术学院奖学金申报表</w:t>
      </w:r>
    </w:p>
    <w:p>
      <w:pPr>
        <w:jc w:val="center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201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Cs w:val="21"/>
        </w:rPr>
        <w:t>.9</w:t>
      </w:r>
      <w:r>
        <w:rPr>
          <w:rFonts w:hint="eastAsia" w:ascii="宋体" w:hAnsi="宋体" w:eastAsia="宋体" w:cs="Times New Roman"/>
          <w:szCs w:val="21"/>
        </w:rPr>
        <w:t>—</w:t>
      </w:r>
      <w:r>
        <w:rPr>
          <w:rFonts w:hint="eastAsia" w:ascii="Times New Roman" w:hAnsi="Times New Roman" w:eastAsia="宋体" w:cs="Times New Roman"/>
          <w:szCs w:val="21"/>
        </w:rPr>
        <w:t>201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Cs w:val="21"/>
        </w:rPr>
        <w:t>.6</w:t>
      </w:r>
      <w:r>
        <w:rPr>
          <w:rFonts w:hint="eastAsia" w:ascii="宋体" w:hAnsi="宋体" w:eastAsia="宋体" w:cs="Times New Roman"/>
          <w:szCs w:val="21"/>
        </w:rPr>
        <w:t>）</w:t>
      </w:r>
    </w:p>
    <w:tbl>
      <w:tblPr>
        <w:tblStyle w:val="3"/>
        <w:tblW w:w="950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983"/>
        <w:gridCol w:w="164"/>
        <w:gridCol w:w="529"/>
        <w:gridCol w:w="248"/>
        <w:gridCol w:w="220"/>
        <w:gridCol w:w="556"/>
        <w:gridCol w:w="235"/>
        <w:gridCol w:w="541"/>
        <w:gridCol w:w="401"/>
        <w:gridCol w:w="374"/>
        <w:gridCol w:w="701"/>
        <w:gridCol w:w="502"/>
        <w:gridCol w:w="207"/>
        <w:gridCol w:w="709"/>
        <w:gridCol w:w="125"/>
        <w:gridCol w:w="583"/>
        <w:gridCol w:w="276"/>
        <w:gridCol w:w="433"/>
        <w:gridCol w:w="5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申报人姓 名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 治面 貌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班级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务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申报奖学  金类型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申报奖学金等级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综合素质测评情    况</w:t>
            </w: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手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机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身份证</w:t>
            </w:r>
          </w:p>
        </w:tc>
        <w:tc>
          <w:tcPr>
            <w:tcW w:w="38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银行卡</w:t>
            </w:r>
          </w:p>
        </w:tc>
        <w:tc>
          <w:tcPr>
            <w:tcW w:w="29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本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年度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  绩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   绩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   绩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 主 任 意 见</w:t>
            </w:r>
          </w:p>
        </w:tc>
        <w:tc>
          <w:tcPr>
            <w:tcW w:w="83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班主任签名：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系 学 工 办</w:t>
            </w:r>
          </w:p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审 核 意 见</w:t>
            </w:r>
          </w:p>
        </w:tc>
        <w:tc>
          <w:tcPr>
            <w:tcW w:w="83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系学工办盖章：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学生工作处</w:t>
            </w:r>
          </w:p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审 核 意 见</w:t>
            </w:r>
          </w:p>
        </w:tc>
        <w:tc>
          <w:tcPr>
            <w:tcW w:w="83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学生工作处盖章：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主 管 院 长</w:t>
            </w:r>
          </w:p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审       批</w:t>
            </w:r>
          </w:p>
        </w:tc>
        <w:tc>
          <w:tcPr>
            <w:tcW w:w="83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主管院长签名：                年  月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 xml:space="preserve">  注：班主任必须填写对该生一学年来的正确评价！</w:t>
      </w:r>
    </w:p>
    <w:p>
      <w:pPr>
        <w:rPr>
          <w:rFonts w:hint="eastAsia" w:ascii="宋体" w:hAnsi="宋体" w:eastAsia="宋体" w:cs="Times New Roman"/>
          <w:b/>
          <w:bCs/>
          <w:sz w:val="44"/>
          <w:szCs w:val="44"/>
        </w:rPr>
      </w:pPr>
    </w:p>
    <w:p>
      <w:pPr>
        <w:rPr>
          <w:rFonts w:hint="eastAsia" w:ascii="Times New Roman" w:hAnsi="Times New Roman" w:eastAsia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44"/>
          <w:szCs w:val="44"/>
        </w:rPr>
        <w:t xml:space="preserve"> 湖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南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生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物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机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电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职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业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技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术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学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院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三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好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学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生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标 兵 审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批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表</w:t>
      </w:r>
    </w:p>
    <w:p>
      <w:pPr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201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Cs w:val="21"/>
        </w:rPr>
        <w:t>.9</w:t>
      </w:r>
      <w:r>
        <w:rPr>
          <w:rFonts w:hint="eastAsia" w:ascii="宋体" w:hAnsi="宋体" w:eastAsia="宋体" w:cs="Times New Roman"/>
          <w:szCs w:val="21"/>
        </w:rPr>
        <w:t>—</w:t>
      </w:r>
      <w:r>
        <w:rPr>
          <w:rFonts w:hint="eastAsia" w:ascii="Times New Roman" w:hAnsi="Times New Roman" w:eastAsia="宋体" w:cs="Times New Roman"/>
          <w:szCs w:val="21"/>
        </w:rPr>
        <w:t>201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Cs w:val="21"/>
        </w:rPr>
        <w:t>.6</w:t>
      </w:r>
      <w:r>
        <w:rPr>
          <w:rFonts w:hint="eastAsia" w:ascii="宋体" w:hAnsi="宋体" w:eastAsia="宋体" w:cs="Times New Roman"/>
          <w:szCs w:val="21"/>
        </w:rPr>
        <w:t>）</w:t>
      </w:r>
    </w:p>
    <w:tbl>
      <w:tblPr>
        <w:tblStyle w:val="3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896"/>
        <w:gridCol w:w="438"/>
        <w:gridCol w:w="277"/>
        <w:gridCol w:w="781"/>
        <w:gridCol w:w="77"/>
        <w:gridCol w:w="193"/>
        <w:gridCol w:w="512"/>
        <w:gridCol w:w="145"/>
        <w:gridCol w:w="636"/>
        <w:gridCol w:w="782"/>
        <w:gridCol w:w="709"/>
        <w:gridCol w:w="709"/>
        <w:gridCol w:w="283"/>
        <w:gridCol w:w="284"/>
        <w:gridCol w:w="708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籍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贯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族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级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业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所属院系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入校时间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现任职务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累计任职</w:t>
            </w:r>
          </w:p>
          <w:p>
            <w:pPr>
              <w:ind w:firstLine="105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时    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家庭住址</w:t>
            </w:r>
          </w:p>
        </w:tc>
        <w:tc>
          <w:tcPr>
            <w:tcW w:w="79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编</w:t>
            </w:r>
          </w:p>
        </w:tc>
        <w:tc>
          <w:tcPr>
            <w:tcW w:w="26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联系方式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英语级别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计算机水平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79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注：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、学习成绩含实习劳动、设计和独立的实验考核课等，不得缺填。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2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、如果毕业班在参评年度下学期全期均为实习，可用前一年度下学期成绩为参评成绩，但必须在学校意见栏内作说明。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79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3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8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（参加评议教师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人，学生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人）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教师，学生代表签名：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班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主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任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评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议</w:t>
            </w:r>
          </w:p>
        </w:tc>
        <w:tc>
          <w:tcPr>
            <w:tcW w:w="7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ind w:firstLine="3150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班主任签名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系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部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意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 系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部（盖章）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学生工作处意见</w:t>
            </w:r>
          </w:p>
        </w:tc>
        <w:tc>
          <w:tcPr>
            <w:tcW w:w="7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（盖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 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章）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 xml:space="preserve"> 注：班主任必须填写对该生一学年来的正确评价！正反打印，此表一式两份，在完成审批盖章手续后，一份存入学生档案，一份留审批单位存查。</w:t>
      </w:r>
    </w:p>
    <w:p>
      <w:pPr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 xml:space="preserve"> 湖 南 生 物 机 电 职 业 技 术 学 院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三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好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学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生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审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批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表</w:t>
      </w:r>
    </w:p>
    <w:p>
      <w:pPr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201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Cs w:val="21"/>
        </w:rPr>
        <w:t>.9</w:t>
      </w:r>
      <w:r>
        <w:rPr>
          <w:rFonts w:hint="eastAsia" w:ascii="宋体" w:hAnsi="宋体" w:eastAsia="宋体" w:cs="Times New Roman"/>
          <w:szCs w:val="21"/>
        </w:rPr>
        <w:t>—</w:t>
      </w:r>
      <w:r>
        <w:rPr>
          <w:rFonts w:hint="eastAsia" w:ascii="Times New Roman" w:hAnsi="Times New Roman" w:eastAsia="宋体" w:cs="Times New Roman"/>
          <w:szCs w:val="21"/>
        </w:rPr>
        <w:t>201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Cs w:val="21"/>
        </w:rPr>
        <w:t>.6</w:t>
      </w:r>
      <w:r>
        <w:rPr>
          <w:rFonts w:hint="eastAsia" w:ascii="宋体" w:hAnsi="宋体" w:eastAsia="宋体" w:cs="Times New Roman"/>
          <w:szCs w:val="21"/>
        </w:rPr>
        <w:t>）</w:t>
      </w:r>
    </w:p>
    <w:tbl>
      <w:tblPr>
        <w:tblStyle w:val="3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11"/>
        <w:gridCol w:w="39"/>
        <w:gridCol w:w="835"/>
        <w:gridCol w:w="356"/>
        <w:gridCol w:w="368"/>
        <w:gridCol w:w="426"/>
        <w:gridCol w:w="277"/>
        <w:gridCol w:w="6"/>
        <w:gridCol w:w="851"/>
        <w:gridCol w:w="215"/>
        <w:gridCol w:w="635"/>
        <w:gridCol w:w="645"/>
        <w:gridCol w:w="64"/>
        <w:gridCol w:w="293"/>
        <w:gridCol w:w="557"/>
        <w:gridCol w:w="851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姓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名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性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别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1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籍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贯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民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族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班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级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专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业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所属院系</w:t>
            </w:r>
          </w:p>
        </w:tc>
        <w:tc>
          <w:tcPr>
            <w:tcW w:w="1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入校时间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现任职务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累计任职时间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家庭住址</w:t>
            </w:r>
          </w:p>
        </w:tc>
        <w:tc>
          <w:tcPr>
            <w:tcW w:w="783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453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邮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编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联系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方式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英语级别</w:t>
            </w:r>
          </w:p>
        </w:tc>
        <w:tc>
          <w:tcPr>
            <w:tcW w:w="22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计算机水平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1005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6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注：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、学习成绩含实习劳动、设计和独立的实验考核课等，不得缺填。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2、如果毕业班在参评年度下学期全期均为实习，可用前一年度下学期成绩为参评成绩，但必须在学校意见栏内作说明。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86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tbl>
      <w:tblPr>
        <w:tblStyle w:val="3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（参加评议教师      人，学生      人）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教师，学生代表签名：                      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班 主 任 评 议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ind w:firstLine="3675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班主任签名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系 部 意 见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     系   部（盖章）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学生工作处意见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（盖 章）            年    月 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 xml:space="preserve"> 注：班主任必须填写对该生一学年来的正确评价！</w:t>
      </w:r>
    </w:p>
    <w:p>
      <w:pPr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正反打印，此表一式两份，在完成审批盖章手续后，一份存入学生档案，一份留审批单位存查。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湖 南 生 物 机 电 职 业 技 术 学 院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优 秀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学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生 干 部 标 兵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审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批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表</w:t>
      </w:r>
    </w:p>
    <w:p>
      <w:pPr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201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Cs w:val="21"/>
        </w:rPr>
        <w:t>.9</w:t>
      </w:r>
      <w:r>
        <w:rPr>
          <w:rFonts w:hint="eastAsia" w:ascii="宋体" w:hAnsi="宋体" w:eastAsia="宋体" w:cs="Times New Roman"/>
          <w:szCs w:val="21"/>
        </w:rPr>
        <w:t>—</w:t>
      </w:r>
      <w:r>
        <w:rPr>
          <w:rFonts w:hint="eastAsia" w:ascii="Times New Roman" w:hAnsi="Times New Roman" w:eastAsia="宋体" w:cs="Times New Roman"/>
          <w:szCs w:val="21"/>
        </w:rPr>
        <w:t>201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Cs w:val="21"/>
        </w:rPr>
        <w:t>.6</w:t>
      </w:r>
      <w:r>
        <w:rPr>
          <w:rFonts w:hint="eastAsia" w:ascii="宋体" w:hAnsi="宋体" w:eastAsia="宋体" w:cs="Times New Roman"/>
          <w:szCs w:val="21"/>
        </w:rPr>
        <w:t>）</w:t>
      </w:r>
    </w:p>
    <w:tbl>
      <w:tblPr>
        <w:tblStyle w:val="3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11"/>
        <w:gridCol w:w="602"/>
        <w:gridCol w:w="532"/>
        <w:gridCol w:w="144"/>
        <w:gridCol w:w="843"/>
        <w:gridCol w:w="147"/>
        <w:gridCol w:w="696"/>
        <w:gridCol w:w="580"/>
        <w:gridCol w:w="141"/>
        <w:gridCol w:w="709"/>
        <w:gridCol w:w="709"/>
        <w:gridCol w:w="425"/>
        <w:gridCol w:w="284"/>
        <w:gridCol w:w="708"/>
        <w:gridCol w:w="142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姓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性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籍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民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班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专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所属院系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入校时间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现任职务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累计任职时间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家庭住址</w:t>
            </w:r>
          </w:p>
        </w:tc>
        <w:tc>
          <w:tcPr>
            <w:tcW w:w="80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453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邮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编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联系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方式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英语级别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计算机水平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1005" w:hRule="atLeast"/>
        </w:trPr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39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注：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、学习成绩含实习劳动、设计和独立的实验考核课等，不得缺填。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2、如果毕业班在参评年度下学期全期均为实习，可用前一年度下学期成绩为参评成绩，但必须在学校意见栏内作说明。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839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tbl>
      <w:tblPr>
        <w:tblStyle w:val="3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3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（参加评议教师      人，学生      人）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教师，学生代表签名：                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班 主 任 评 议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ind w:firstLine="3570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班主任签名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系 部 意 见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     系   部（盖章）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学生工作处意见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（盖 章）               年    月 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 xml:space="preserve"> 注：班主任必须填写对该生一学年来的正确评价！正反打印，此表一式两份，在完成审批盖章手续后，一份存入学生档案，一份留审批单位存查。</w:t>
      </w:r>
    </w:p>
    <w:p>
      <w:pPr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湖 南 生 物 机 电 职 业 技 术 学 院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优 秀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学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生 干 部 审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批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表</w:t>
      </w:r>
    </w:p>
    <w:p>
      <w:pPr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201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Cs w:val="21"/>
        </w:rPr>
        <w:t>.9</w:t>
      </w:r>
      <w:r>
        <w:rPr>
          <w:rFonts w:hint="eastAsia" w:ascii="宋体" w:hAnsi="宋体" w:eastAsia="宋体" w:cs="Times New Roman"/>
          <w:szCs w:val="21"/>
        </w:rPr>
        <w:t>—</w:t>
      </w:r>
      <w:r>
        <w:rPr>
          <w:rFonts w:hint="eastAsia" w:ascii="Times New Roman" w:hAnsi="Times New Roman" w:eastAsia="宋体" w:cs="Times New Roman"/>
          <w:szCs w:val="21"/>
        </w:rPr>
        <w:t>201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Cs w:val="21"/>
        </w:rPr>
        <w:t>.6</w:t>
      </w:r>
      <w:r>
        <w:rPr>
          <w:rFonts w:hint="eastAsia" w:ascii="宋体" w:hAnsi="宋体" w:eastAsia="宋体" w:cs="Times New Roman"/>
          <w:szCs w:val="21"/>
        </w:rPr>
        <w:t>）</w:t>
      </w:r>
    </w:p>
    <w:tbl>
      <w:tblPr>
        <w:tblStyle w:val="3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10"/>
        <w:gridCol w:w="399"/>
        <w:gridCol w:w="879"/>
        <w:gridCol w:w="843"/>
        <w:gridCol w:w="291"/>
        <w:gridCol w:w="425"/>
        <w:gridCol w:w="709"/>
        <w:gridCol w:w="141"/>
        <w:gridCol w:w="709"/>
        <w:gridCol w:w="567"/>
        <w:gridCol w:w="142"/>
        <w:gridCol w:w="283"/>
        <w:gridCol w:w="426"/>
        <w:gridCol w:w="708"/>
        <w:gridCol w:w="142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姓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名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性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籍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贯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民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班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专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所属院系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入校时间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现任职务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累计任职时间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家庭住址</w:t>
            </w:r>
          </w:p>
        </w:tc>
        <w:tc>
          <w:tcPr>
            <w:tcW w:w="808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trHeight w:val="453" w:hRule="atLeast"/>
        </w:trPr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邮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编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联系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方式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英语级别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计算机水平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</w:t>
            </w:r>
          </w:p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学期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课程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1005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39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注：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、学习成绩含实习劳动、设计和独立的实验考核课等，不得缺填。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2、如果毕业班在参评年度下学期全期均为实习，可用前一年度下学期成绩为参评成绩，但必须在学校意见栏内作说明。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839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Style w:val="3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3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（参加评议教师      人，学生      人）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教师，学生代表签名：                                     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班 主 任 评 议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</w:p>
          <w:p>
            <w:pPr>
              <w:ind w:firstLine="3255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班主任签名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系 部 意 见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     系   部（盖章）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学生工作处意见</w:t>
            </w:r>
          </w:p>
        </w:tc>
        <w:tc>
          <w:tcPr>
            <w:tcW w:w="8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（盖 章）               年    月  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 xml:space="preserve"> 注：班主任必须填写对该生一学年来的正确评价！</w:t>
      </w:r>
    </w:p>
    <w:p>
      <w:pPr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正反打印，此表一式两份，在完成审批盖章手续后，一份存入学生档案，一份留审批单位存查。</w:t>
      </w:r>
    </w:p>
    <w:p>
      <w:r>
        <w:rPr>
          <w:rFonts w:hint="eastAsia" w:ascii="宋体" w:hAnsi="宋体" w:eastAsia="宋体" w:cs="Times New Roman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E7DA2"/>
    <w:rsid w:val="12C92348"/>
    <w:rsid w:val="159D51FA"/>
    <w:rsid w:val="15EB2973"/>
    <w:rsid w:val="1A8E29CA"/>
    <w:rsid w:val="28E500A1"/>
    <w:rsid w:val="336823F0"/>
    <w:rsid w:val="3ECE7DA2"/>
    <w:rsid w:val="42E33E36"/>
    <w:rsid w:val="46142ACD"/>
    <w:rsid w:val="56DA42D9"/>
    <w:rsid w:val="643E05FD"/>
    <w:rsid w:val="6D535020"/>
    <w:rsid w:val="6F930D8C"/>
    <w:rsid w:val="7211334F"/>
    <w:rsid w:val="77DF6FA2"/>
    <w:rsid w:val="7F0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2018-08-28T12:40:00Z</dcterms:created>
  <dc:creator>Administrator</dc:creator>
  <cp:lastModifiedBy>cj</cp:lastModifiedBy>
  <dcterms:modified xsi:type="dcterms:W3CDTF">2018-09-11T03:01:01Z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