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6F" w:rsidRDefault="003E6C6F">
      <w:pPr>
        <w:spacing w:line="800" w:lineRule="exact"/>
        <w:rPr>
          <w:rFonts w:ascii="方正小标宋_GBK" w:eastAsia="方正小标宋_GBK"/>
          <w:spacing w:val="-20"/>
          <w:sz w:val="44"/>
          <w:szCs w:val="44"/>
        </w:rPr>
      </w:pPr>
    </w:p>
    <w:p w:rsidR="003E6C6F" w:rsidRDefault="00F34B8C">
      <w:pPr>
        <w:spacing w:line="6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44"/>
          <w:szCs w:val="44"/>
        </w:rPr>
        <w:t>湖南生物机电职业技术学院</w:t>
      </w:r>
    </w:p>
    <w:p w:rsidR="003E6C6F" w:rsidRDefault="00F34B8C">
      <w:pPr>
        <w:spacing w:line="6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pacing w:val="-20"/>
          <w:sz w:val="44"/>
          <w:szCs w:val="44"/>
        </w:rPr>
        <w:t>公务接待审批</w:t>
      </w:r>
      <w:r>
        <w:rPr>
          <w:rFonts w:ascii="方正小标宋_GBK" w:eastAsia="方正小标宋_GBK" w:hint="eastAsia"/>
          <w:spacing w:val="-20"/>
          <w:sz w:val="44"/>
          <w:szCs w:val="44"/>
        </w:rPr>
        <w:t>单（接待清单）</w:t>
      </w:r>
    </w:p>
    <w:bookmarkEnd w:id="0"/>
    <w:p w:rsidR="003E6C6F" w:rsidRDefault="003E6C6F"/>
    <w:p w:rsidR="003E6C6F" w:rsidRDefault="00F34B8C">
      <w:pPr>
        <w:ind w:right="105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编号：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944"/>
        <w:gridCol w:w="120"/>
        <w:gridCol w:w="201"/>
        <w:gridCol w:w="1764"/>
        <w:gridCol w:w="126"/>
        <w:gridCol w:w="2293"/>
      </w:tblGrid>
      <w:tr w:rsidR="003E6C6F">
        <w:trPr>
          <w:trHeight w:val="595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接待审批单</w:t>
            </w:r>
          </w:p>
        </w:tc>
      </w:tr>
      <w:tr w:rsidR="003E6C6F">
        <w:trPr>
          <w:trHeight w:val="5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接待部门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3E6C6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3E6C6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6C6F">
        <w:trPr>
          <w:trHeight w:val="5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接待对象的单位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3E6C6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6C6F">
        <w:trPr>
          <w:trHeight w:val="7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接待对象带队领导姓名及职务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3E6C6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接待人数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3E6C6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6C6F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接待事由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3E6C6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6C6F">
        <w:trPr>
          <w:trHeight w:val="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接待场所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3E6C6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定点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非定点</w:t>
            </w:r>
          </w:p>
        </w:tc>
      </w:tr>
      <w:tr w:rsidR="003E6C6F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接待</w:t>
            </w:r>
            <w:r>
              <w:rPr>
                <w:rFonts w:ascii="仿宋_GB2312" w:eastAsia="仿宋_GB2312" w:hint="eastAsia"/>
                <w:sz w:val="24"/>
              </w:rPr>
              <w:t>标准与金额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3E6C6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陪同人数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3E6C6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6C6F">
        <w:trPr>
          <w:trHeight w:val="10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负责人审批意见</w:t>
            </w:r>
          </w:p>
          <w:p w:rsidR="003E6C6F" w:rsidRDefault="00F34B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（科研经费为科研项目负责人</w:t>
            </w:r>
            <w:r>
              <w:rPr>
                <w:rFonts w:ascii="仿宋_GB2312" w:eastAsia="仿宋_GB2312" w:hint="eastAsia"/>
                <w:sz w:val="24"/>
              </w:rPr>
              <w:t>，其他经费为部门负责人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3E6C6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E6C6F">
        <w:trPr>
          <w:trHeight w:val="6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</w:t>
            </w:r>
            <w:r>
              <w:rPr>
                <w:rFonts w:ascii="仿宋_GB2312" w:eastAsia="仿宋_GB2312" w:hint="eastAsia"/>
                <w:sz w:val="24"/>
              </w:rPr>
              <w:t>归口处室审核意见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3E6C6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E6C6F">
        <w:trPr>
          <w:trHeight w:val="8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分管（联系）该经费的院领导审批意见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3E6C6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6C6F">
        <w:trPr>
          <w:trHeight w:val="625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接待清单</w:t>
            </w:r>
          </w:p>
        </w:tc>
      </w:tr>
      <w:tr w:rsidR="003E6C6F">
        <w:trPr>
          <w:trHeight w:val="6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参与接待人员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3E6C6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3E6C6F">
        <w:trPr>
          <w:trHeight w:val="6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接待人数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3E6C6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合计人数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3E6C6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3E6C6F">
        <w:trPr>
          <w:trHeight w:val="6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接待时间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3E6C6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F34B8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接待费用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6F" w:rsidRDefault="003E6C6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 w:rsidR="003E6C6F" w:rsidRDefault="00F34B8C">
      <w:r>
        <w:rPr>
          <w:rFonts w:hint="eastAsia"/>
        </w:rPr>
        <w:t>注：本表</w:t>
      </w:r>
      <w:r>
        <w:rPr>
          <w:rFonts w:hint="eastAsia"/>
        </w:rPr>
        <w:t>与来宾单位所出具公函一起</w:t>
      </w:r>
      <w:r>
        <w:rPr>
          <w:rFonts w:hint="eastAsia"/>
        </w:rPr>
        <w:t>作为报账依据。</w:t>
      </w:r>
    </w:p>
    <w:p w:rsidR="003E6C6F" w:rsidRDefault="003E6C6F"/>
    <w:sectPr w:rsidR="003E6C6F" w:rsidSect="003E6C6F">
      <w:footerReference w:type="even" r:id="rId7"/>
      <w:footerReference w:type="default" r:id="rId8"/>
      <w:pgSz w:w="11906" w:h="16838"/>
      <w:pgMar w:top="1440" w:right="1474" w:bottom="1247" w:left="1474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8C" w:rsidRDefault="00F34B8C" w:rsidP="003E6C6F">
      <w:r>
        <w:separator/>
      </w:r>
    </w:p>
  </w:endnote>
  <w:endnote w:type="continuationSeparator" w:id="1">
    <w:p w:rsidR="00F34B8C" w:rsidRDefault="00F34B8C" w:rsidP="003E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6F" w:rsidRDefault="00F34B8C">
    <w:pPr>
      <w:pStyle w:val="a3"/>
      <w:framePr w:w="1805" w:wrap="around" w:vAnchor="text" w:hAnchor="margin" w:xAlign="outside" w:yAlign="top"/>
      <w:ind w:firstLineChars="100" w:firstLine="280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>—</w:t>
    </w:r>
    <w:r w:rsidR="003E6C6F">
      <w:rPr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="003E6C6F"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sz w:val="28"/>
        <w:szCs w:val="28"/>
      </w:rPr>
      <w:t>4</w:t>
    </w:r>
    <w:r w:rsidR="003E6C6F">
      <w:rPr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>—</w:t>
    </w:r>
  </w:p>
  <w:p w:rsidR="003E6C6F" w:rsidRDefault="003E6C6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6F" w:rsidRDefault="00F34B8C">
    <w:pPr>
      <w:pStyle w:val="a3"/>
      <w:framePr w:w="1737" w:wrap="around" w:vAnchor="text" w:hAnchor="page" w:x="8675" w:yAlign="top"/>
      <w:ind w:firstLineChars="250" w:firstLine="700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>—</w:t>
    </w:r>
    <w:r w:rsidR="003E6C6F">
      <w:rPr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="003E6C6F">
      <w:rPr>
        <w:rFonts w:ascii="仿宋_GB2312" w:eastAsia="仿宋_GB2312" w:hint="eastAsia"/>
        <w:sz w:val="28"/>
        <w:szCs w:val="28"/>
      </w:rPr>
      <w:fldChar w:fldCharType="separate"/>
    </w:r>
    <w:r w:rsidR="003C0CCE">
      <w:rPr>
        <w:rStyle w:val="a4"/>
        <w:rFonts w:ascii="仿宋_GB2312" w:eastAsia="仿宋_GB2312"/>
        <w:noProof/>
        <w:sz w:val="28"/>
        <w:szCs w:val="28"/>
      </w:rPr>
      <w:t>1</w:t>
    </w:r>
    <w:r w:rsidR="003E6C6F">
      <w:rPr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>—</w:t>
    </w:r>
  </w:p>
  <w:p w:rsidR="003E6C6F" w:rsidRDefault="003E6C6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8C" w:rsidRDefault="00F34B8C" w:rsidP="003E6C6F">
      <w:r>
        <w:separator/>
      </w:r>
    </w:p>
  </w:footnote>
  <w:footnote w:type="continuationSeparator" w:id="1">
    <w:p w:rsidR="00F34B8C" w:rsidRDefault="00F34B8C" w:rsidP="003E6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F6090C"/>
    <w:rsid w:val="003C0CCE"/>
    <w:rsid w:val="003E6C6F"/>
    <w:rsid w:val="00F34B8C"/>
    <w:rsid w:val="68F6090C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C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E6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E6C6F"/>
  </w:style>
  <w:style w:type="paragraph" w:styleId="a5">
    <w:name w:val="header"/>
    <w:basedOn w:val="a"/>
    <w:link w:val="Char"/>
    <w:rsid w:val="003C0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C0C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qinghua2017.com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38385367</dc:creator>
  <cp:lastModifiedBy>姚淑纯</cp:lastModifiedBy>
  <cp:revision>2</cp:revision>
  <dcterms:created xsi:type="dcterms:W3CDTF">2018-11-06T09:17:00Z</dcterms:created>
  <dcterms:modified xsi:type="dcterms:W3CDTF">2019-06-21T00:49:00Z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